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96" w:rsidRPr="00DE1F17" w:rsidRDefault="007A3196" w:rsidP="002065E5">
      <w:pPr>
        <w:pStyle w:val="Heading1"/>
        <w:ind w:left="0" w:right="-1"/>
        <w:jc w:val="center"/>
        <w:rPr>
          <w:b/>
          <w:bCs/>
          <w:color w:val="333333"/>
          <w:kern w:val="36"/>
          <w:sz w:val="28"/>
          <w:szCs w:val="28"/>
        </w:rPr>
      </w:pPr>
      <w:r w:rsidRPr="00DE1F17">
        <w:rPr>
          <w:b/>
          <w:bCs/>
          <w:color w:val="333333"/>
          <w:kern w:val="36"/>
          <w:sz w:val="28"/>
          <w:szCs w:val="28"/>
        </w:rPr>
        <w:t xml:space="preserve">ДОГОВОР </w:t>
      </w:r>
    </w:p>
    <w:p w:rsidR="007A3196" w:rsidRPr="00DE1F17" w:rsidRDefault="007A3196" w:rsidP="00DE1F17">
      <w:pPr>
        <w:pStyle w:val="Heading1"/>
        <w:ind w:left="0" w:right="-1"/>
        <w:jc w:val="center"/>
        <w:rPr>
          <w:sz w:val="28"/>
          <w:szCs w:val="28"/>
        </w:rPr>
      </w:pPr>
      <w:r w:rsidRPr="00DE1F17">
        <w:rPr>
          <w:color w:val="333333"/>
          <w:kern w:val="36"/>
          <w:sz w:val="28"/>
          <w:szCs w:val="28"/>
        </w:rPr>
        <w:t xml:space="preserve">о взаимодействии </w:t>
      </w:r>
      <w:r w:rsidRPr="00DE1F17">
        <w:rPr>
          <w:sz w:val="28"/>
          <w:szCs w:val="28"/>
        </w:rPr>
        <w:t>территориальной психолого-медико-педагогической комиссии (ТПМПК)  Гайского городского округа  и психолого-медико-педагогических консилиумов (ПМПк) образовательных учреждений Гайского городского округа</w:t>
      </w:r>
    </w:p>
    <w:p w:rsidR="007A3196" w:rsidRPr="00DE1F17" w:rsidRDefault="007A3196" w:rsidP="00DE1F17"/>
    <w:p w:rsidR="007A3196" w:rsidRPr="005D5ADF" w:rsidRDefault="007A3196" w:rsidP="000A1BFB">
      <w:pPr>
        <w:spacing w:line="276" w:lineRule="auto"/>
        <w:ind w:right="-284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Территориальная</w:t>
      </w:r>
      <w:r w:rsidRPr="005D5ADF">
        <w:rPr>
          <w:color w:val="333333"/>
          <w:kern w:val="36"/>
          <w:sz w:val="28"/>
          <w:szCs w:val="28"/>
        </w:rPr>
        <w:t xml:space="preserve"> психолого-медико-педагогическая комиссия, именуемая в дальнейшем</w:t>
      </w:r>
      <w:r>
        <w:rPr>
          <w:color w:val="333333"/>
          <w:kern w:val="36"/>
          <w:sz w:val="28"/>
          <w:szCs w:val="28"/>
        </w:rPr>
        <w:t xml:space="preserve"> – (ПМПК), функционирующее</w:t>
      </w:r>
      <w:r w:rsidRPr="005D5ADF">
        <w:rPr>
          <w:color w:val="333333"/>
          <w:kern w:val="36"/>
          <w:sz w:val="28"/>
          <w:szCs w:val="28"/>
        </w:rPr>
        <w:t xml:space="preserve"> в лице </w:t>
      </w:r>
      <w:r>
        <w:rPr>
          <w:color w:val="333333"/>
          <w:kern w:val="36"/>
          <w:sz w:val="28"/>
          <w:szCs w:val="28"/>
        </w:rPr>
        <w:t>руководителя</w:t>
      </w:r>
      <w:r w:rsidRPr="005D5ADF">
        <w:rPr>
          <w:color w:val="333333"/>
          <w:kern w:val="36"/>
          <w:sz w:val="28"/>
          <w:szCs w:val="28"/>
        </w:rPr>
        <w:t xml:space="preserve"> </w:t>
      </w:r>
      <w:r w:rsidRPr="002A6713">
        <w:rPr>
          <w:color w:val="333333"/>
          <w:kern w:val="36"/>
          <w:sz w:val="28"/>
          <w:szCs w:val="28"/>
          <w:u w:val="single"/>
        </w:rPr>
        <w:t>Раковой Антонины Борисовны</w:t>
      </w:r>
      <w:r>
        <w:rPr>
          <w:color w:val="333333"/>
          <w:kern w:val="36"/>
          <w:sz w:val="28"/>
          <w:szCs w:val="28"/>
        </w:rPr>
        <w:t>,</w:t>
      </w:r>
      <w:r w:rsidRPr="005D5ADF">
        <w:rPr>
          <w:color w:val="333333"/>
          <w:kern w:val="36"/>
          <w:sz w:val="28"/>
          <w:szCs w:val="28"/>
        </w:rPr>
        <w:t xml:space="preserve"> с одной стороны</w:t>
      </w:r>
      <w:r>
        <w:rPr>
          <w:color w:val="333333"/>
          <w:kern w:val="36"/>
          <w:sz w:val="28"/>
          <w:szCs w:val="28"/>
        </w:rPr>
        <w:t xml:space="preserve">, </w:t>
      </w:r>
      <w:r w:rsidRPr="005D5ADF">
        <w:rPr>
          <w:color w:val="333333"/>
          <w:kern w:val="36"/>
          <w:sz w:val="28"/>
          <w:szCs w:val="28"/>
        </w:rPr>
        <w:t>и образователь</w:t>
      </w:r>
      <w:r>
        <w:rPr>
          <w:color w:val="333333"/>
          <w:kern w:val="36"/>
          <w:sz w:val="28"/>
          <w:szCs w:val="28"/>
        </w:rPr>
        <w:t xml:space="preserve">ное учреждение (психолого-медико-педагогический консилиум в дальнейшем - (ПМПк)  </w:t>
      </w:r>
      <w:r w:rsidRPr="00BE5305">
        <w:rPr>
          <w:color w:val="333333"/>
          <w:kern w:val="36"/>
          <w:sz w:val="28"/>
          <w:szCs w:val="28"/>
          <w:u w:val="single"/>
        </w:rPr>
        <w:t>Муниципальное автономной дошкольное образовательное учреждение «Детский сад №20</w:t>
      </w:r>
      <w:r>
        <w:rPr>
          <w:color w:val="333333"/>
          <w:kern w:val="36"/>
          <w:sz w:val="28"/>
          <w:szCs w:val="28"/>
          <w:u w:val="single"/>
        </w:rPr>
        <w:t xml:space="preserve"> «Дюймовочка» г. Гая  Оренбургской области</w:t>
      </w:r>
      <w:r w:rsidRPr="00BE5305">
        <w:rPr>
          <w:color w:val="333333"/>
          <w:kern w:val="36"/>
          <w:sz w:val="28"/>
          <w:szCs w:val="28"/>
          <w:u w:val="single"/>
        </w:rPr>
        <w:t>,</w:t>
      </w:r>
      <w:r>
        <w:rPr>
          <w:color w:val="333333"/>
          <w:kern w:val="36"/>
          <w:sz w:val="28"/>
          <w:szCs w:val="28"/>
        </w:rPr>
        <w:t xml:space="preserve"> </w:t>
      </w:r>
      <w:r w:rsidRPr="00FD7577">
        <w:rPr>
          <w:color w:val="333333"/>
          <w:kern w:val="36"/>
          <w:sz w:val="28"/>
          <w:szCs w:val="28"/>
        </w:rPr>
        <w:t>именуемое</w:t>
      </w:r>
      <w:r>
        <w:rPr>
          <w:color w:val="333333"/>
          <w:kern w:val="36"/>
          <w:sz w:val="28"/>
          <w:szCs w:val="28"/>
        </w:rPr>
        <w:t xml:space="preserve"> в дальнейшем «Учреждение», в лице заведующего </w:t>
      </w:r>
      <w:r w:rsidRPr="00BE5305">
        <w:rPr>
          <w:color w:val="333333"/>
          <w:kern w:val="36"/>
          <w:sz w:val="28"/>
          <w:szCs w:val="28"/>
          <w:u w:val="single"/>
        </w:rPr>
        <w:t>Ерховой Татьяны Вячеславов</w:t>
      </w:r>
      <w:r>
        <w:rPr>
          <w:color w:val="333333"/>
          <w:kern w:val="36"/>
          <w:sz w:val="28"/>
          <w:szCs w:val="28"/>
          <w:u w:val="single"/>
        </w:rPr>
        <w:t>ны</w:t>
      </w:r>
      <w:r>
        <w:rPr>
          <w:color w:val="333333"/>
          <w:kern w:val="36"/>
          <w:sz w:val="28"/>
          <w:szCs w:val="28"/>
        </w:rPr>
        <w:t xml:space="preserve">, действующий на основание Устава,  </w:t>
      </w:r>
      <w:r w:rsidRPr="005D5ADF">
        <w:rPr>
          <w:color w:val="333333"/>
          <w:kern w:val="36"/>
          <w:sz w:val="28"/>
          <w:szCs w:val="28"/>
        </w:rPr>
        <w:t>с другой стороны, заключили настоящий договор о сотрудничестве.</w:t>
      </w:r>
    </w:p>
    <w:p w:rsidR="007A3196" w:rsidRPr="005D5ADF" w:rsidRDefault="007A3196" w:rsidP="00A86743">
      <w:pPr>
        <w:pStyle w:val="ListParagraph"/>
        <w:numPr>
          <w:ilvl w:val="0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ЦЕЛЬ ДОГОВОРА</w:t>
      </w:r>
    </w:p>
    <w:p w:rsidR="007A3196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Объединение усилий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ПМПК </w:t>
      </w:r>
      <w:r w:rsidRPr="00810BE3">
        <w:rPr>
          <w:rFonts w:ascii="Times New Roman" w:hAnsi="Times New Roman" w:cs="Times New Roman"/>
          <w:sz w:val="28"/>
          <w:szCs w:val="28"/>
        </w:rPr>
        <w:t>Гайского городского округа</w:t>
      </w:r>
      <w:r>
        <w:t xml:space="preserve">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и Учреждения по организации работы с детьми, нуждающимися в психолого-педагогической и медико-социальной помощи.</w:t>
      </w:r>
    </w:p>
    <w:p w:rsidR="007A3196" w:rsidRPr="005D5ADF" w:rsidRDefault="007A3196" w:rsidP="00A86743">
      <w:pPr>
        <w:pStyle w:val="ListParagraph"/>
        <w:numPr>
          <w:ilvl w:val="0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ПРЕДМЕТ ДОГОВОРА:</w:t>
      </w:r>
    </w:p>
    <w:p w:rsidR="007A3196" w:rsidRDefault="007A3196" w:rsidP="00A86743">
      <w:pPr>
        <w:spacing w:line="276" w:lineRule="auto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</w:t>
      </w:r>
      <w:r w:rsidRPr="007309AE">
        <w:rPr>
          <w:sz w:val="28"/>
          <w:szCs w:val="28"/>
        </w:rPr>
        <w:t xml:space="preserve"> психолого-меди</w:t>
      </w:r>
      <w:r>
        <w:rPr>
          <w:sz w:val="28"/>
          <w:szCs w:val="28"/>
        </w:rPr>
        <w:t>ко-педагогическое обследование</w:t>
      </w:r>
      <w:r w:rsidRPr="007309AE">
        <w:rPr>
          <w:sz w:val="28"/>
          <w:szCs w:val="28"/>
        </w:rPr>
        <w:t xml:space="preserve"> (далее – обследование)</w:t>
      </w:r>
      <w:r>
        <w:rPr>
          <w:sz w:val="28"/>
          <w:szCs w:val="28"/>
        </w:rPr>
        <w:t xml:space="preserve"> </w:t>
      </w:r>
      <w:r w:rsidRPr="007309AE">
        <w:rPr>
          <w:sz w:val="28"/>
          <w:szCs w:val="28"/>
        </w:rPr>
        <w:t>детей с особенностями в физическом и (или) психическом развитии и (или) отклонени</w:t>
      </w:r>
      <w:r>
        <w:rPr>
          <w:sz w:val="28"/>
          <w:szCs w:val="28"/>
        </w:rPr>
        <w:t>ями в поведении</w:t>
      </w:r>
      <w:r w:rsidRPr="007309AE">
        <w:rPr>
          <w:sz w:val="28"/>
          <w:szCs w:val="28"/>
        </w:rPr>
        <w:t xml:space="preserve"> и подго</w:t>
      </w:r>
      <w:r>
        <w:rPr>
          <w:sz w:val="28"/>
          <w:szCs w:val="28"/>
        </w:rPr>
        <w:t>товка</w:t>
      </w:r>
      <w:r w:rsidRPr="007309AE">
        <w:rPr>
          <w:sz w:val="28"/>
          <w:szCs w:val="28"/>
        </w:rPr>
        <w:t xml:space="preserve"> по результатам обследования рекомендаций по оказанию им психолого-медико-педагогической помощи</w:t>
      </w:r>
      <w:r>
        <w:rPr>
          <w:sz w:val="28"/>
          <w:szCs w:val="28"/>
        </w:rPr>
        <w:t xml:space="preserve">; </w:t>
      </w:r>
      <w:r w:rsidRPr="007309AE">
        <w:rPr>
          <w:sz w:val="28"/>
          <w:szCs w:val="28"/>
        </w:rPr>
        <w:t>оказание консультативной помощи родителям (законным представителям) детей, работни</w:t>
      </w:r>
      <w:r>
        <w:rPr>
          <w:sz w:val="28"/>
          <w:szCs w:val="28"/>
        </w:rPr>
        <w:t>кам образовательных организаций</w:t>
      </w:r>
      <w:r w:rsidRPr="007309AE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 xml:space="preserve">их </w:t>
      </w:r>
      <w:r w:rsidRPr="007309AE">
        <w:rPr>
          <w:sz w:val="28"/>
          <w:szCs w:val="28"/>
        </w:rPr>
        <w:t>воспитания, обучения и коррекции нарушений развития</w:t>
      </w:r>
      <w:r>
        <w:rPr>
          <w:sz w:val="28"/>
          <w:szCs w:val="28"/>
        </w:rPr>
        <w:t>;</w:t>
      </w:r>
    </w:p>
    <w:p w:rsidR="007A3196" w:rsidRPr="005D5ADF" w:rsidRDefault="007A3196" w:rsidP="00A86743">
      <w:pPr>
        <w:pStyle w:val="ListParagraph"/>
        <w:numPr>
          <w:ilvl w:val="0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ОБЯЗАННОСТИ СТОРОН</w:t>
      </w:r>
    </w:p>
    <w:p w:rsidR="007A3196" w:rsidRPr="000B7955" w:rsidRDefault="007A3196" w:rsidP="00A86743">
      <w:pPr>
        <w:pStyle w:val="ListParagraph"/>
        <w:numPr>
          <w:ilvl w:val="1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0BE3">
        <w:rPr>
          <w:rFonts w:ascii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ПМПК </w:t>
      </w:r>
      <w:r w:rsidRPr="00810BE3">
        <w:rPr>
          <w:rFonts w:ascii="Times New Roman" w:hAnsi="Times New Roman" w:cs="Times New Roman"/>
          <w:sz w:val="28"/>
          <w:szCs w:val="28"/>
        </w:rPr>
        <w:t xml:space="preserve">Гайского городского округа </w:t>
      </w:r>
      <w:r w:rsidRPr="00810BE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обязуется</w:t>
      </w:r>
      <w:r w:rsidRPr="000B7955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7A3196" w:rsidRPr="005D5ADF" w:rsidRDefault="007A3196" w:rsidP="00A86743">
      <w:pPr>
        <w:pStyle w:val="ListParagraph"/>
        <w:numPr>
          <w:ilvl w:val="2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Проводить своевременное бесплатное обследование детей  и подростков </w:t>
      </w:r>
      <w:r w:rsidRPr="005D5A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особенностями в физическом и (или) психическом развитии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(или) отклонениями в поведении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 направлению ПМПк образовательного учреждения, территориально относящегося к данной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ПМПК, с последующим информированием ПМПк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учреждения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результатах обследования.</w:t>
      </w:r>
    </w:p>
    <w:p w:rsidR="007A3196" w:rsidRPr="005D5ADF" w:rsidRDefault="007A3196" w:rsidP="00A86743">
      <w:pPr>
        <w:pStyle w:val="ListParagraph"/>
        <w:numPr>
          <w:ilvl w:val="2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учреждений.</w:t>
      </w:r>
    </w:p>
    <w:p w:rsidR="007A3196" w:rsidRPr="005D5ADF" w:rsidRDefault="007A3196" w:rsidP="00A86743">
      <w:pPr>
        <w:pStyle w:val="ListParagraph"/>
        <w:numPr>
          <w:ilvl w:val="2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Осуществлять динамический контроль за эффективностью реализации рекомендаций по отношению к детям, прошедшим обследование в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ТПМПК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при необходимости вносить коррективы в рекомендации.</w:t>
      </w:r>
    </w:p>
    <w:p w:rsidR="007A3196" w:rsidRPr="005D5ADF" w:rsidRDefault="007A3196" w:rsidP="00A86743">
      <w:pPr>
        <w:pStyle w:val="ListParagraph"/>
        <w:numPr>
          <w:ilvl w:val="2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Информировать родителей о всех имеющихся возможностях оказания ребенку психолого-медико-педагогической помощи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(с опорой на имеющиеся в РФ базы данных) в соответствии с выявленными особенностями в развитии и индивидуальными особенностями ребенка. </w:t>
      </w:r>
    </w:p>
    <w:p w:rsidR="007A3196" w:rsidRPr="000B7955" w:rsidRDefault="007A3196" w:rsidP="00A86743">
      <w:pPr>
        <w:pStyle w:val="ListParagraph"/>
        <w:numPr>
          <w:ilvl w:val="1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7955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ПМПк образовательного учреждения обязуется:</w:t>
      </w:r>
    </w:p>
    <w:p w:rsidR="007A3196" w:rsidRPr="00851A2D" w:rsidRDefault="007A3196" w:rsidP="00A86743">
      <w:pPr>
        <w:pStyle w:val="ListParagraph"/>
        <w:numPr>
          <w:ilvl w:val="2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Направлять детей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 подростков </w:t>
      </w:r>
      <w:r w:rsidRPr="005D5A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особенностями в физическом и (или) психическом развитии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A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(или) отклонениями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поведении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обследования в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ПМПК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следующих случаях: </w:t>
      </w:r>
    </w:p>
    <w:p w:rsidR="007A3196" w:rsidRDefault="007A3196" w:rsidP="00A063C7">
      <w:pPr>
        <w:pStyle w:val="ListParagraph"/>
        <w:tabs>
          <w:tab w:val="left" w:pos="1134"/>
        </w:tabs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возникновении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трудностей диагностики и необходимости углубленной психолого-медико-педагогической диагностики;</w:t>
      </w:r>
    </w:p>
    <w:p w:rsidR="007A3196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в спорных и конфликтных случаях;</w:t>
      </w:r>
    </w:p>
    <w:p w:rsidR="007A3196" w:rsidRPr="00851A2D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отсутствии в данном образовательном учреждении условий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адекватных индивидуальным особенностям ребенка, 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оказания необходимой специализированной психолого-медико-педагогической помощи.</w:t>
      </w:r>
    </w:p>
    <w:p w:rsidR="007A3196" w:rsidRPr="00440B61" w:rsidRDefault="007A3196" w:rsidP="00A86743">
      <w:pPr>
        <w:pStyle w:val="ListParagraph"/>
        <w:numPr>
          <w:ilvl w:val="2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Информировать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ПМПК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о количестве детей в образовательном учреждении, нуждающихся в специализированной психолого-медико-педагогической помощи, о характере особенностей в развитии детей, получающих специализированную психолого-медико-педагогическую помощь в рамках данного образовательного учреждения, об эффективности реализации рекомендаций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ПМПК</w:t>
      </w: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3196" w:rsidRPr="005D5ADF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196" w:rsidRPr="005D5ADF" w:rsidRDefault="007A3196" w:rsidP="00A86743">
      <w:pPr>
        <w:pStyle w:val="ListParagraph"/>
        <w:numPr>
          <w:ilvl w:val="0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ПРАВА УЧАСТНИКОВ</w:t>
      </w:r>
    </w:p>
    <w:p w:rsidR="007A3196" w:rsidRPr="005D5ADF" w:rsidRDefault="007A3196" w:rsidP="00A86743">
      <w:pPr>
        <w:pStyle w:val="ListParagraph"/>
        <w:numPr>
          <w:ilvl w:val="1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ПМПК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имеет право:</w:t>
      </w:r>
    </w:p>
    <w:p w:rsidR="007A3196" w:rsidRPr="005D5ADF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Согласовывать и составлять планы работы и дополнительные соглашения на текущие и долгосрочные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периоды и формы сотрудничества;</w:t>
      </w:r>
    </w:p>
    <w:p w:rsidR="007A3196" w:rsidRPr="005D5ADF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Расторгнуть настоящий Договор, предварительно уведомив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об этом решении Учреждение за 30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дней.</w:t>
      </w:r>
    </w:p>
    <w:p w:rsidR="007A3196" w:rsidRPr="005D5ADF" w:rsidRDefault="007A3196" w:rsidP="00A86743">
      <w:pPr>
        <w:pStyle w:val="ListParagraph"/>
        <w:numPr>
          <w:ilvl w:val="1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Учреждение имеет право:</w:t>
      </w:r>
    </w:p>
    <w:p w:rsidR="007A3196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Согласовывать и составлять планы работы и дополнительные соглашения на текущие и долгосрочные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периоды и формы сотрудничества;</w:t>
      </w:r>
    </w:p>
    <w:p w:rsidR="007A3196" w:rsidRPr="005D5ADF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Расторгнуть настоящий Договор, предварительно уведомив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об этом решении Учреждение за 30</w:t>
      </w: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дней.</w:t>
      </w:r>
    </w:p>
    <w:p w:rsidR="007A3196" w:rsidRPr="005D5ADF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196" w:rsidRPr="005D5ADF" w:rsidRDefault="007A3196" w:rsidP="00A86743">
      <w:pPr>
        <w:pStyle w:val="ListParagraph"/>
        <w:numPr>
          <w:ilvl w:val="0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ОТВЕТСТВЕННОСТЬ УЧАСТНИКОВ ДОГОВОРА</w:t>
      </w:r>
    </w:p>
    <w:p w:rsidR="007A3196" w:rsidRPr="005D5ADF" w:rsidRDefault="007A3196" w:rsidP="00A86743">
      <w:pPr>
        <w:pStyle w:val="ListParagraph"/>
        <w:numPr>
          <w:ilvl w:val="1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В случае невозможности выполнения сторонами взятых на себя по Договору обязательств в установленные Договором сроки они обязаны не позднее, чем за 10 дней до срока исполнения мероприятия, предупредить всех участников Договора о невозможности его исполнения.</w:t>
      </w:r>
    </w:p>
    <w:p w:rsidR="007A3196" w:rsidRDefault="007A3196" w:rsidP="00A86743">
      <w:pPr>
        <w:pStyle w:val="ListParagraph"/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A3196" w:rsidRPr="005D5ADF" w:rsidRDefault="007A3196" w:rsidP="00A86743">
      <w:pPr>
        <w:pStyle w:val="ListParagraph"/>
        <w:numPr>
          <w:ilvl w:val="0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СРОК ДЕЙСТВИЯ ДОГОВОРА</w:t>
      </w:r>
    </w:p>
    <w:p w:rsidR="007A3196" w:rsidRPr="005D5ADF" w:rsidRDefault="007A3196" w:rsidP="00A86743">
      <w:pPr>
        <w:pStyle w:val="ListParagraph"/>
        <w:numPr>
          <w:ilvl w:val="1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Настоящий Договор вступает в силу с момента его подписания </w:t>
      </w:r>
    </w:p>
    <w:p w:rsidR="007A3196" w:rsidRDefault="007A3196" w:rsidP="00A86743">
      <w:pPr>
        <w:pStyle w:val="ListParagraph"/>
        <w:numPr>
          <w:ilvl w:val="1"/>
          <w:numId w:val="6"/>
        </w:numPr>
        <w:spacing w:after="0" w:line="276" w:lineRule="auto"/>
        <w:ind w:left="0" w:right="-284" w:firstLine="851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D5ADF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Договор может быть продлен, изменен, дополнен по согласованию сторон.</w:t>
      </w:r>
    </w:p>
    <w:p w:rsidR="007A3196" w:rsidRPr="005D5ADF" w:rsidRDefault="007A3196" w:rsidP="00440B61">
      <w:pPr>
        <w:pStyle w:val="ListParagraph"/>
        <w:spacing w:after="0" w:line="240" w:lineRule="auto"/>
        <w:ind w:left="851" w:right="-284"/>
        <w:jc w:val="both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4750"/>
        <w:gridCol w:w="4820"/>
      </w:tblGrid>
      <w:tr w:rsidR="007A3196" w:rsidRPr="00AD1032" w:rsidTr="00DC0AFE">
        <w:tc>
          <w:tcPr>
            <w:tcW w:w="4750" w:type="dxa"/>
            <w:tcBorders>
              <w:right w:val="single" w:sz="4" w:space="0" w:color="auto"/>
            </w:tcBorders>
          </w:tcPr>
          <w:p w:rsidR="007A3196" w:rsidRPr="00BE5305" w:rsidRDefault="007A3196" w:rsidP="00DC0AFE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Полное наименование образовательного учреждения: </w:t>
            </w:r>
          </w:p>
          <w:p w:rsidR="007A3196" w:rsidRPr="00BE5305" w:rsidRDefault="007A3196" w:rsidP="005C3E67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7A3196" w:rsidRPr="00BE5305" w:rsidRDefault="007A3196" w:rsidP="005C3E67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Муниципальное бюджетное учреждение «Методический центр отдела образования» </w:t>
            </w:r>
            <w:r w:rsidRPr="00BE5305">
              <w:rPr>
                <w:rFonts w:ascii="Times New Roman" w:hAnsi="Times New Roman" w:cs="Times New Roman"/>
                <w:sz w:val="28"/>
                <w:szCs w:val="28"/>
              </w:rPr>
              <w:t xml:space="preserve">Гайского городского округа </w:t>
            </w:r>
            <w:r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(ТПМПК)</w:t>
            </w:r>
          </w:p>
          <w:p w:rsidR="007A3196" w:rsidRPr="00BE5305" w:rsidRDefault="007A3196" w:rsidP="000F5995">
            <w:pPr>
              <w:pStyle w:val="ListParagraph"/>
              <w:spacing w:after="0" w:line="240" w:lineRule="auto"/>
              <w:ind w:left="0" w:firstLine="851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юридический адрес:</w:t>
            </w:r>
          </w:p>
          <w:p w:rsidR="007A3196" w:rsidRPr="00BE5305" w:rsidRDefault="007A3196" w:rsidP="005C3E67">
            <w:pPr>
              <w:rPr>
                <w:color w:val="000000"/>
                <w:sz w:val="28"/>
                <w:szCs w:val="28"/>
              </w:rPr>
            </w:pPr>
            <w:r w:rsidRPr="00BE5305">
              <w:rPr>
                <w:color w:val="000000"/>
                <w:sz w:val="28"/>
                <w:szCs w:val="28"/>
              </w:rPr>
              <w:t xml:space="preserve">462633,  г. Гай,  </w:t>
            </w:r>
          </w:p>
          <w:p w:rsidR="007A3196" w:rsidRPr="00BE5305" w:rsidRDefault="007A3196" w:rsidP="000F59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д. 16</w:t>
            </w:r>
          </w:p>
          <w:p w:rsidR="007A3196" w:rsidRPr="00BE5305" w:rsidRDefault="007A3196" w:rsidP="000F5995">
            <w:pPr>
              <w:rPr>
                <w:color w:val="000000"/>
                <w:sz w:val="28"/>
                <w:szCs w:val="28"/>
              </w:rPr>
            </w:pPr>
            <w:r w:rsidRPr="00BE5305">
              <w:rPr>
                <w:color w:val="000000"/>
                <w:sz w:val="28"/>
                <w:szCs w:val="28"/>
              </w:rPr>
              <w:t xml:space="preserve">телефон: 4-15-38 </w:t>
            </w:r>
          </w:p>
          <w:p w:rsidR="007A3196" w:rsidRPr="00BE5305" w:rsidRDefault="007A3196" w:rsidP="000F5995">
            <w:pPr>
              <w:rPr>
                <w:color w:val="000000"/>
                <w:sz w:val="28"/>
                <w:szCs w:val="28"/>
              </w:rPr>
            </w:pPr>
            <w:r w:rsidRPr="00BE5305">
              <w:rPr>
                <w:color w:val="000000"/>
                <w:sz w:val="28"/>
                <w:szCs w:val="28"/>
                <w:lang w:val="en-US"/>
              </w:rPr>
              <w:t>E</w:t>
            </w:r>
            <w:r w:rsidRPr="00BE5305">
              <w:rPr>
                <w:color w:val="000000"/>
                <w:sz w:val="28"/>
                <w:szCs w:val="28"/>
              </w:rPr>
              <w:t>-</w:t>
            </w:r>
            <w:r w:rsidRPr="00BE5305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BE5305">
              <w:rPr>
                <w:color w:val="000000"/>
                <w:sz w:val="28"/>
                <w:szCs w:val="28"/>
              </w:rPr>
              <w:t>:</w:t>
            </w:r>
            <w:r w:rsidRPr="00BE5305">
              <w:rPr>
                <w:sz w:val="28"/>
                <w:szCs w:val="28"/>
              </w:rPr>
              <w:t xml:space="preserve"> </w:t>
            </w:r>
            <w:r w:rsidRPr="00BE5305">
              <w:rPr>
                <w:sz w:val="28"/>
                <w:szCs w:val="28"/>
                <w:lang w:val="en-US"/>
              </w:rPr>
              <w:t>metodcentr</w:t>
            </w:r>
            <w:r w:rsidRPr="00BE5305">
              <w:rPr>
                <w:sz w:val="28"/>
                <w:szCs w:val="28"/>
              </w:rPr>
              <w:t>-</w:t>
            </w:r>
            <w:r w:rsidRPr="00BE5305">
              <w:rPr>
                <w:sz w:val="28"/>
                <w:szCs w:val="28"/>
                <w:lang w:val="en-US"/>
              </w:rPr>
              <w:t>gai</w:t>
            </w:r>
            <w:r w:rsidRPr="00BE5305">
              <w:rPr>
                <w:sz w:val="28"/>
                <w:szCs w:val="28"/>
              </w:rPr>
              <w:t>@</w:t>
            </w:r>
            <w:r w:rsidRPr="00BE5305">
              <w:rPr>
                <w:sz w:val="28"/>
                <w:szCs w:val="28"/>
                <w:lang w:val="en-US"/>
              </w:rPr>
              <w:t>mail</w:t>
            </w:r>
            <w:r w:rsidRPr="00BE5305">
              <w:rPr>
                <w:sz w:val="28"/>
                <w:szCs w:val="28"/>
              </w:rPr>
              <w:t>.</w:t>
            </w:r>
            <w:r w:rsidRPr="00BE5305">
              <w:rPr>
                <w:sz w:val="28"/>
                <w:szCs w:val="28"/>
                <w:lang w:val="en-US"/>
              </w:rPr>
              <w:t>ru</w:t>
            </w:r>
            <w:r w:rsidRPr="00BE5305">
              <w:rPr>
                <w:color w:val="000000"/>
                <w:sz w:val="28"/>
                <w:szCs w:val="28"/>
              </w:rPr>
              <w:t xml:space="preserve"> </w:t>
            </w:r>
          </w:p>
          <w:p w:rsidR="007A3196" w:rsidRPr="00BE5305" w:rsidRDefault="007A3196" w:rsidP="000F5995">
            <w:pPr>
              <w:tabs>
                <w:tab w:val="left" w:pos="2202"/>
                <w:tab w:val="left" w:pos="2487"/>
              </w:tabs>
              <w:ind w:firstLine="851"/>
              <w:jc w:val="both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A3196" w:rsidRPr="00BE5305" w:rsidRDefault="007A3196" w:rsidP="00DC0AFE">
            <w:pPr>
              <w:pStyle w:val="ListParagraph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Полное наименование образовательного учреждения:  </w:t>
            </w: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«Детский сад №20 </w:t>
            </w:r>
            <w:r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«</w:t>
            </w: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Дюймовочка»</w:t>
            </w:r>
            <w:r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г. Гая Оренбургской области</w:t>
            </w: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юридический адрес: </w:t>
            </w: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62630, г"/>
              </w:smartTagPr>
              <w:r w:rsidRPr="00BE5305">
                <w:rPr>
                  <w:rFonts w:ascii="Times New Roman" w:hAnsi="Times New Roman" w:cs="Times New Roman"/>
                  <w:color w:val="333333"/>
                  <w:kern w:val="36"/>
                  <w:sz w:val="28"/>
                  <w:szCs w:val="28"/>
                  <w:lang w:eastAsia="ru-RU"/>
                </w:rPr>
                <w:t>462630, г</w:t>
              </w:r>
            </w:smartTag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.Гай</w:t>
            </w:r>
            <w:r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,</w:t>
            </w: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Ул. Челябинская, д. 124 «Б»</w:t>
            </w:r>
          </w:p>
          <w:p w:rsidR="007A3196" w:rsidRPr="00BE5305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8 (35362) </w:t>
            </w:r>
            <w:r w:rsidRPr="00BE5305"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4-03-16</w:t>
            </w:r>
          </w:p>
          <w:p w:rsidR="007A3196" w:rsidRPr="00721407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E53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721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E53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721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21407">
              <w:rPr>
                <w:color w:val="000000"/>
                <w:sz w:val="28"/>
                <w:szCs w:val="28"/>
              </w:rPr>
              <w:t xml:space="preserve"> </w:t>
            </w:r>
            <w:r w:rsidRPr="00BE5305">
              <w:rPr>
                <w:color w:val="000000"/>
                <w:sz w:val="28"/>
                <w:szCs w:val="28"/>
                <w:lang w:val="en-US"/>
              </w:rPr>
              <w:t>doy</w:t>
            </w:r>
            <w:r w:rsidRPr="00721407">
              <w:rPr>
                <w:color w:val="000000"/>
                <w:sz w:val="28"/>
                <w:szCs w:val="28"/>
              </w:rPr>
              <w:t>20-</w:t>
            </w:r>
            <w:r w:rsidRPr="00BE5305">
              <w:rPr>
                <w:color w:val="000000"/>
                <w:sz w:val="28"/>
                <w:szCs w:val="28"/>
                <w:lang w:val="en-US"/>
              </w:rPr>
              <w:t>gai</w:t>
            </w:r>
            <w:r w:rsidRPr="00721407">
              <w:rPr>
                <w:color w:val="000000"/>
                <w:sz w:val="28"/>
                <w:szCs w:val="28"/>
              </w:rPr>
              <w:t>@</w:t>
            </w:r>
            <w:r w:rsidRPr="00BE5305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21407">
              <w:rPr>
                <w:color w:val="000000"/>
                <w:sz w:val="28"/>
                <w:szCs w:val="28"/>
              </w:rPr>
              <w:t>.</w:t>
            </w:r>
            <w:r w:rsidRPr="00BE5305">
              <w:rPr>
                <w:color w:val="000000"/>
                <w:sz w:val="28"/>
                <w:szCs w:val="28"/>
                <w:lang w:val="en-US"/>
              </w:rPr>
              <w:t>ru</w:t>
            </w:r>
          </w:p>
          <w:p w:rsidR="007A3196" w:rsidRPr="00721407" w:rsidRDefault="007A3196" w:rsidP="005B1515">
            <w:pPr>
              <w:pStyle w:val="ListParagraph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A3196" w:rsidRPr="00844780" w:rsidRDefault="007A3196" w:rsidP="00A500CE">
      <w:pPr>
        <w:rPr>
          <w:sz w:val="28"/>
          <w:szCs w:val="28"/>
        </w:rPr>
      </w:pPr>
      <w:r>
        <w:rPr>
          <w:sz w:val="28"/>
          <w:szCs w:val="28"/>
        </w:rPr>
        <w:t>Руководитель ПМПК________                 Заведующий_____________________</w:t>
      </w:r>
    </w:p>
    <w:p w:rsidR="007A3196" w:rsidRDefault="007A3196" w:rsidP="00A500CE">
      <w:r>
        <w:t xml:space="preserve">                                               подпись                                                             подпись</w:t>
      </w:r>
    </w:p>
    <w:p w:rsidR="007A3196" w:rsidRPr="005C3E67" w:rsidRDefault="007A3196" w:rsidP="005C3E67">
      <w:pPr>
        <w:rPr>
          <w:sz w:val="28"/>
          <w:szCs w:val="28"/>
          <w:u w:val="single"/>
        </w:rPr>
      </w:pPr>
      <w:r w:rsidRPr="005C3E67">
        <w:rPr>
          <w:sz w:val="28"/>
          <w:szCs w:val="28"/>
          <w:u w:val="single"/>
        </w:rPr>
        <w:t>Ракова А.Б.</w:t>
      </w:r>
      <w:r>
        <w:rPr>
          <w:sz w:val="28"/>
          <w:szCs w:val="28"/>
          <w:u w:val="single"/>
        </w:rPr>
        <w:t xml:space="preserve">                      </w:t>
      </w:r>
      <w:r w:rsidRPr="005C3E67">
        <w:rPr>
          <w:sz w:val="28"/>
          <w:szCs w:val="28"/>
        </w:rPr>
        <w:t xml:space="preserve">                                  ____</w:t>
      </w:r>
      <w:r w:rsidRPr="00BE5305">
        <w:rPr>
          <w:sz w:val="28"/>
          <w:szCs w:val="28"/>
          <w:u w:val="single"/>
        </w:rPr>
        <w:t>Ерхова Т.В</w:t>
      </w:r>
      <w:r w:rsidRPr="00AD1032">
        <w:rPr>
          <w:sz w:val="28"/>
          <w:szCs w:val="28"/>
          <w:u w:val="single"/>
        </w:rPr>
        <w:t>._</w:t>
      </w:r>
      <w:r w:rsidRPr="005C3E67">
        <w:rPr>
          <w:sz w:val="28"/>
          <w:szCs w:val="28"/>
        </w:rPr>
        <w:t>___________</w:t>
      </w:r>
    </w:p>
    <w:p w:rsidR="007A3196" w:rsidRDefault="007A3196" w:rsidP="00A500CE">
      <w:r>
        <w:t xml:space="preserve">           расшифровка подписи                                                 расшифровка подписи                               </w:t>
      </w:r>
    </w:p>
    <w:p w:rsidR="007A3196" w:rsidRDefault="007A3196" w:rsidP="00A500CE"/>
    <w:p w:rsidR="007A3196" w:rsidRDefault="007A3196" w:rsidP="00A500CE"/>
    <w:p w:rsidR="007A3196" w:rsidRDefault="007A3196" w:rsidP="00A500CE">
      <w:r>
        <w:t xml:space="preserve">М. П.                                                                               М.П.                                                                         </w:t>
      </w:r>
    </w:p>
    <w:p w:rsidR="007A3196" w:rsidRDefault="007A3196" w:rsidP="00A500CE">
      <w:pPr>
        <w:jc w:val="both"/>
      </w:pPr>
    </w:p>
    <w:p w:rsidR="007A3196" w:rsidRPr="00F82E03" w:rsidRDefault="007A3196" w:rsidP="00F82E03">
      <w:pPr>
        <w:pStyle w:val="ListParagraph"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3196" w:rsidRPr="00A500CE" w:rsidRDefault="007A3196" w:rsidP="00F82E03">
      <w:pPr>
        <w:pStyle w:val="ListParagraph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7A3196" w:rsidRPr="00A500CE" w:rsidSect="0086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4029"/>
    <w:multiLevelType w:val="multilevel"/>
    <w:tmpl w:val="6ABE71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4DE62F8"/>
    <w:multiLevelType w:val="multilevel"/>
    <w:tmpl w:val="02DE53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D17666"/>
    <w:multiLevelType w:val="hybridMultilevel"/>
    <w:tmpl w:val="E5EABDDC"/>
    <w:lvl w:ilvl="0" w:tplc="B534077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119C52C2"/>
    <w:multiLevelType w:val="hybridMultilevel"/>
    <w:tmpl w:val="3586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41384"/>
    <w:multiLevelType w:val="hybridMultilevel"/>
    <w:tmpl w:val="2D0C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43E94"/>
    <w:multiLevelType w:val="hybridMultilevel"/>
    <w:tmpl w:val="6504E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360F8"/>
    <w:multiLevelType w:val="hybridMultilevel"/>
    <w:tmpl w:val="B01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03079"/>
    <w:multiLevelType w:val="multilevel"/>
    <w:tmpl w:val="9424C8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2CA44D66"/>
    <w:multiLevelType w:val="hybridMultilevel"/>
    <w:tmpl w:val="14D218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440774"/>
    <w:multiLevelType w:val="hybridMultilevel"/>
    <w:tmpl w:val="5AFAB9F8"/>
    <w:lvl w:ilvl="0" w:tplc="0419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0">
    <w:nsid w:val="354559AD"/>
    <w:multiLevelType w:val="hybridMultilevel"/>
    <w:tmpl w:val="0B7608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59E1D3C"/>
    <w:multiLevelType w:val="multilevel"/>
    <w:tmpl w:val="6A0A9E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378C2DEC"/>
    <w:multiLevelType w:val="hybridMultilevel"/>
    <w:tmpl w:val="C84CA6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9E3139"/>
    <w:multiLevelType w:val="hybridMultilevel"/>
    <w:tmpl w:val="194A90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40DC6EC7"/>
    <w:multiLevelType w:val="hybridMultilevel"/>
    <w:tmpl w:val="3684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77F2D"/>
    <w:multiLevelType w:val="multilevel"/>
    <w:tmpl w:val="EFBE0C7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43E57C28"/>
    <w:multiLevelType w:val="hybridMultilevel"/>
    <w:tmpl w:val="D514E3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E556B6"/>
    <w:multiLevelType w:val="multilevel"/>
    <w:tmpl w:val="19FAE02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8">
    <w:nsid w:val="5BE11FF2"/>
    <w:multiLevelType w:val="multilevel"/>
    <w:tmpl w:val="5754AD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9">
    <w:nsid w:val="5EF52B4A"/>
    <w:multiLevelType w:val="hybridMultilevel"/>
    <w:tmpl w:val="B79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2E83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4D66C5"/>
    <w:multiLevelType w:val="hybridMultilevel"/>
    <w:tmpl w:val="A8F0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8C2C4C"/>
    <w:multiLevelType w:val="hybridMultilevel"/>
    <w:tmpl w:val="F8F42E8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624672"/>
    <w:multiLevelType w:val="multilevel"/>
    <w:tmpl w:val="7E1EC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21F7C0F"/>
    <w:multiLevelType w:val="hybridMultilevel"/>
    <w:tmpl w:val="2A9A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28498B"/>
    <w:multiLevelType w:val="hybridMultilevel"/>
    <w:tmpl w:val="4080D8FC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69326F31"/>
    <w:multiLevelType w:val="hybridMultilevel"/>
    <w:tmpl w:val="F7BA3B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FC1091"/>
    <w:multiLevelType w:val="hybridMultilevel"/>
    <w:tmpl w:val="5D8E922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B271515"/>
    <w:multiLevelType w:val="hybridMultilevel"/>
    <w:tmpl w:val="056431E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FB7524B"/>
    <w:multiLevelType w:val="hybridMultilevel"/>
    <w:tmpl w:val="BD4E01D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21"/>
  </w:num>
  <w:num w:numId="13">
    <w:abstractNumId w:val="17"/>
  </w:num>
  <w:num w:numId="14">
    <w:abstractNumId w:val="15"/>
  </w:num>
  <w:num w:numId="15">
    <w:abstractNumId w:val="3"/>
  </w:num>
  <w:num w:numId="16">
    <w:abstractNumId w:val="19"/>
  </w:num>
  <w:num w:numId="17">
    <w:abstractNumId w:val="25"/>
  </w:num>
  <w:num w:numId="18">
    <w:abstractNumId w:val="16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28"/>
  </w:num>
  <w:num w:numId="24">
    <w:abstractNumId w:val="26"/>
  </w:num>
  <w:num w:numId="25">
    <w:abstractNumId w:val="27"/>
  </w:num>
  <w:num w:numId="26">
    <w:abstractNumId w:val="0"/>
  </w:num>
  <w:num w:numId="27">
    <w:abstractNumId w:val="22"/>
  </w:num>
  <w:num w:numId="28">
    <w:abstractNumId w:val="9"/>
  </w:num>
  <w:num w:numId="29">
    <w:abstractNumId w:val="24"/>
  </w:num>
  <w:num w:numId="30">
    <w:abstractNumId w:val="1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7D"/>
    <w:rsid w:val="0001085C"/>
    <w:rsid w:val="00021A1A"/>
    <w:rsid w:val="00034C01"/>
    <w:rsid w:val="00043CB9"/>
    <w:rsid w:val="000A1BFB"/>
    <w:rsid w:val="000B7955"/>
    <w:rsid w:val="000F5995"/>
    <w:rsid w:val="000F6ED9"/>
    <w:rsid w:val="0015159F"/>
    <w:rsid w:val="00181D04"/>
    <w:rsid w:val="00182C31"/>
    <w:rsid w:val="001B0260"/>
    <w:rsid w:val="001F377D"/>
    <w:rsid w:val="001F51B2"/>
    <w:rsid w:val="002065E5"/>
    <w:rsid w:val="00211CD5"/>
    <w:rsid w:val="002A6713"/>
    <w:rsid w:val="00314FED"/>
    <w:rsid w:val="003760CA"/>
    <w:rsid w:val="003964BA"/>
    <w:rsid w:val="003D3EEE"/>
    <w:rsid w:val="00413BEC"/>
    <w:rsid w:val="00440B61"/>
    <w:rsid w:val="00453C3F"/>
    <w:rsid w:val="004552CA"/>
    <w:rsid w:val="0048402B"/>
    <w:rsid w:val="004977CB"/>
    <w:rsid w:val="004A70CA"/>
    <w:rsid w:val="004B4FB4"/>
    <w:rsid w:val="004C556E"/>
    <w:rsid w:val="004C7595"/>
    <w:rsid w:val="004C76E3"/>
    <w:rsid w:val="004D3BB4"/>
    <w:rsid w:val="0050288F"/>
    <w:rsid w:val="0057725E"/>
    <w:rsid w:val="005A7CB6"/>
    <w:rsid w:val="005B1515"/>
    <w:rsid w:val="005C3E67"/>
    <w:rsid w:val="005D217C"/>
    <w:rsid w:val="005D570F"/>
    <w:rsid w:val="005D5ADF"/>
    <w:rsid w:val="005E1063"/>
    <w:rsid w:val="0063398B"/>
    <w:rsid w:val="00637E8F"/>
    <w:rsid w:val="006451CF"/>
    <w:rsid w:val="006839A9"/>
    <w:rsid w:val="006B475B"/>
    <w:rsid w:val="006D34A3"/>
    <w:rsid w:val="006E7BE7"/>
    <w:rsid w:val="006F5E19"/>
    <w:rsid w:val="00721407"/>
    <w:rsid w:val="007309AE"/>
    <w:rsid w:val="00756724"/>
    <w:rsid w:val="007A3196"/>
    <w:rsid w:val="007B0FB7"/>
    <w:rsid w:val="007D63E3"/>
    <w:rsid w:val="007F0D2A"/>
    <w:rsid w:val="00802A51"/>
    <w:rsid w:val="00810BE3"/>
    <w:rsid w:val="00833EC2"/>
    <w:rsid w:val="00843AF9"/>
    <w:rsid w:val="00844780"/>
    <w:rsid w:val="00851A2D"/>
    <w:rsid w:val="00864B4F"/>
    <w:rsid w:val="008932FF"/>
    <w:rsid w:val="008D6249"/>
    <w:rsid w:val="00905B86"/>
    <w:rsid w:val="00926869"/>
    <w:rsid w:val="00927208"/>
    <w:rsid w:val="0093378F"/>
    <w:rsid w:val="009B540A"/>
    <w:rsid w:val="009D0344"/>
    <w:rsid w:val="009E4EC4"/>
    <w:rsid w:val="009E65B7"/>
    <w:rsid w:val="00A063C7"/>
    <w:rsid w:val="00A500CE"/>
    <w:rsid w:val="00A86743"/>
    <w:rsid w:val="00AA4E38"/>
    <w:rsid w:val="00AA51AF"/>
    <w:rsid w:val="00AD1032"/>
    <w:rsid w:val="00AD5EFE"/>
    <w:rsid w:val="00AE0086"/>
    <w:rsid w:val="00AF3A2D"/>
    <w:rsid w:val="00AF3BA7"/>
    <w:rsid w:val="00B1171E"/>
    <w:rsid w:val="00B61E7D"/>
    <w:rsid w:val="00B6579B"/>
    <w:rsid w:val="00B86982"/>
    <w:rsid w:val="00BB4F50"/>
    <w:rsid w:val="00BE5305"/>
    <w:rsid w:val="00C40F5F"/>
    <w:rsid w:val="00C83A22"/>
    <w:rsid w:val="00CA48C7"/>
    <w:rsid w:val="00CC197D"/>
    <w:rsid w:val="00CC45F4"/>
    <w:rsid w:val="00CF557B"/>
    <w:rsid w:val="00CF5968"/>
    <w:rsid w:val="00D037F9"/>
    <w:rsid w:val="00D27A59"/>
    <w:rsid w:val="00D61ADA"/>
    <w:rsid w:val="00D94D47"/>
    <w:rsid w:val="00DC0AFE"/>
    <w:rsid w:val="00DD6AD0"/>
    <w:rsid w:val="00DE1F17"/>
    <w:rsid w:val="00DF0728"/>
    <w:rsid w:val="00DF64EC"/>
    <w:rsid w:val="00E4614E"/>
    <w:rsid w:val="00E52CF2"/>
    <w:rsid w:val="00E866CF"/>
    <w:rsid w:val="00EC1DC8"/>
    <w:rsid w:val="00EC298A"/>
    <w:rsid w:val="00EE0BEB"/>
    <w:rsid w:val="00EE67A8"/>
    <w:rsid w:val="00F11868"/>
    <w:rsid w:val="00F13146"/>
    <w:rsid w:val="00F20F8F"/>
    <w:rsid w:val="00F2652A"/>
    <w:rsid w:val="00F76CC5"/>
    <w:rsid w:val="00F80B44"/>
    <w:rsid w:val="00F82E03"/>
    <w:rsid w:val="00FB4109"/>
    <w:rsid w:val="00FD1079"/>
    <w:rsid w:val="00FD30C5"/>
    <w:rsid w:val="00FD7577"/>
    <w:rsid w:val="00FE0C54"/>
    <w:rsid w:val="00F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E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FED"/>
    <w:pPr>
      <w:keepNext/>
      <w:overflowPunct w:val="0"/>
      <w:autoSpaceDE w:val="0"/>
      <w:autoSpaceDN w:val="0"/>
      <w:adjustRightInd w:val="0"/>
      <w:ind w:left="-709"/>
      <w:jc w:val="both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E0C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FED"/>
    <w:pPr>
      <w:keepNext/>
      <w:keepLines/>
      <w:spacing w:before="200" w:line="254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4FED"/>
    <w:pPr>
      <w:keepNext/>
      <w:keepLines/>
      <w:spacing w:before="200" w:line="254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FED"/>
    <w:rPr>
      <w:rFonts w:eastAsia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0C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4FED"/>
    <w:rPr>
      <w:rFonts w:ascii="Cambria" w:hAnsi="Cambria" w:cs="Times New Roman"/>
      <w:b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14FED"/>
    <w:rPr>
      <w:rFonts w:ascii="Cambria" w:hAnsi="Cambria" w:cs="Times New Roman"/>
      <w:b/>
      <w:i/>
      <w:color w:val="4F81BD"/>
      <w:sz w:val="22"/>
    </w:rPr>
  </w:style>
  <w:style w:type="paragraph" w:styleId="ListParagraph">
    <w:name w:val="List Paragraph"/>
    <w:basedOn w:val="Normal"/>
    <w:uiPriority w:val="99"/>
    <w:qFormat/>
    <w:rsid w:val="00314FED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oieeeieiioeooe">
    <w:name w:val="Aa?oiee eieiioeooe"/>
    <w:basedOn w:val="Normal"/>
    <w:uiPriority w:val="99"/>
    <w:rsid w:val="00314FE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4FE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FED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5D5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E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">
    <w:name w:val="Основной текст_"/>
    <w:link w:val="2"/>
    <w:uiPriority w:val="99"/>
    <w:locked/>
    <w:rsid w:val="00F82E03"/>
    <w:rPr>
      <w:spacing w:val="5"/>
      <w:sz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82E03"/>
    <w:pPr>
      <w:widowControl w:val="0"/>
      <w:shd w:val="clear" w:color="auto" w:fill="FFFFFF"/>
      <w:spacing w:before="240" w:after="240" w:line="298" w:lineRule="exact"/>
      <w:jc w:val="both"/>
    </w:pPr>
    <w:rPr>
      <w:rFonts w:eastAsia="Calibri"/>
      <w:spacing w:val="5"/>
      <w:sz w:val="25"/>
      <w:szCs w:val="20"/>
    </w:rPr>
  </w:style>
  <w:style w:type="character" w:styleId="Hyperlink">
    <w:name w:val="Hyperlink"/>
    <w:basedOn w:val="DefaultParagraphFont"/>
    <w:uiPriority w:val="99"/>
    <w:rsid w:val="000F5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1438</TotalTime>
  <Pages>3</Pages>
  <Words>815</Words>
  <Characters>4650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Admin</cp:lastModifiedBy>
  <cp:revision>57</cp:revision>
  <cp:lastPrinted>2015-09-16T03:33:00Z</cp:lastPrinted>
  <dcterms:created xsi:type="dcterms:W3CDTF">2014-05-21T11:12:00Z</dcterms:created>
  <dcterms:modified xsi:type="dcterms:W3CDTF">2015-09-16T06:47:00Z</dcterms:modified>
</cp:coreProperties>
</file>