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2" w:rsidRPr="002421B0" w:rsidRDefault="00D06B52" w:rsidP="00BF4B65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421B0">
        <w:rPr>
          <w:rFonts w:ascii="Times New Roman" w:hAnsi="Times New Roman"/>
          <w:b/>
          <w:color w:val="0000FF"/>
          <w:sz w:val="36"/>
          <w:szCs w:val="36"/>
        </w:rPr>
        <w:t>Комплексно - тематическое планирование в старших группах на 2013 - 3014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709"/>
        <w:gridCol w:w="3827"/>
        <w:gridCol w:w="6379"/>
        <w:gridCol w:w="3479"/>
      </w:tblGrid>
      <w:tr w:rsidR="00D06B52" w:rsidRPr="002421B0" w:rsidTr="006423D1">
        <w:tc>
          <w:tcPr>
            <w:tcW w:w="2235" w:type="dxa"/>
            <w:gridSpan w:val="2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месяц/неделя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цели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занятия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1,2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Мониторинг.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День знаний.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Определить уровень развития интегративных навыков у дошкольников, определить уровень знаний образовательных областей.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Развивать познавательную мотивацию, интерес к знаниям, школе, книгам, желание учиться. Расширять, уточнять и систематизировать знания детей о детском саде, школе, о том, зачем нужно учиться, кто и чему учит в школе, о школьных принадлежностях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>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Развлечение "День знаний".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3,4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 мире людей. Моя семья.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Моя семья.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Семейные традиции.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Хозяйство семьи.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Мой дом - моя крепость.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 кого я хочу быть похожим.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 нам пришли гости.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Мой детский сад.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Мои друзья.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Что такое хорошо и что такое плохо?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 - человек.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Формировать представление о семье как о людях, которые живут вместе, любят друг друга, заботятся друг о друге. Воспитывать желание заботиться о близких. Развивать чувство гордости за свою семью.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 xml:space="preserve">Познакомить детей с понятиями «родословная» и «генеалогическое древо».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Формировать в детях чувство семейной сплоченности на основе представлений о семье, ее составе, взаимоотношениях; воспитывать интерес к истории своей семьи и потребность радовать своих близких добрыми делами и заботливым отношением к ним.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>Закрепить представления о трудовых обязанностях членов семьи,  воспитывать положительные взаимоотношения в семье, взаимовыручку, любовь ко всем членам семьи.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 xml:space="preserve">Познакомить детей с правом на жилье и его неприкосновенность.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Закреплять знания домашнего адреса и телефона, имен и отчества родителей.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Расширять знания детей о самих себе, о своей семье, о том, где работают родители, как важен для общества их труд, какие бывают предметы, облегчающие жизнь человека, предметы создающие комфорт, экономика (деньги, бюджет семьи).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>Познакомить детей с правилами этикета в гостях. Рассказать о роли хозяина дома, приучать к радушию и гостеприимству.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dlg"/>
              <w:spacing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2421B0">
              <w:rPr>
                <w:color w:val="0000FF"/>
                <w:sz w:val="28"/>
                <w:szCs w:val="28"/>
              </w:rPr>
              <w:t xml:space="preserve">Расширить и уточнить представления детей о труде сотрудников детского сада, воспитывать уважение к их труду. Показать взаимосвязь между разными видами труда. </w:t>
            </w:r>
          </w:p>
          <w:p w:rsidR="00D06B52" w:rsidRPr="002421B0" w:rsidRDefault="00D06B52" w:rsidP="006423D1">
            <w:pPr>
              <w:spacing w:after="0" w:line="315" w:lineRule="atLeast"/>
              <w:ind w:left="15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315" w:lineRule="atLeast"/>
              <w:ind w:left="150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Закрепить в сознании детей обобщенное представление о дружбе. Способствовать возникновению и укреплению дружеских взаимоотношений детей. Формировать взаимоотношения сотрудничества при решении учебных, игровых и трудовых задач. </w:t>
            </w:r>
          </w:p>
          <w:p w:rsidR="00D06B52" w:rsidRPr="002421B0" w:rsidRDefault="00D06B52" w:rsidP="006423D1">
            <w:pPr>
              <w:spacing w:after="0" w:line="315" w:lineRule="atLeast"/>
              <w:ind w:left="15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315" w:lineRule="atLeast"/>
              <w:ind w:left="15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Содействовать накоплению опыта доброжелательных взаимоотношений со сверстниками, взрослыми, родными; воспитать отрицательное отношение к грубости, жадности; развивать умения играть не ссорясь.</w:t>
            </w:r>
          </w:p>
          <w:p w:rsidR="00D06B52" w:rsidRPr="002421B0" w:rsidRDefault="00D06B52" w:rsidP="006423D1">
            <w:pPr>
              <w:spacing w:after="0" w:line="315" w:lineRule="atLeast"/>
              <w:ind w:left="15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315" w:lineRule="atLeast"/>
              <w:ind w:left="15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учиться,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"Знакомство с искусством - рассматривание портретов" (см. Г. С. Швайко, стр. 88 - 90);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"Папин портрет" (см. И. А. Лыкова, стр. 136);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"Милой мамочки портрет" (см. И. А. Лыкова, стр. 142);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"Как я с мамой (папой) иду из д/с домой" (см. Т. С. Комарова, стр. 99).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"Веселые человечки" (см. И. А. Лыкова, стр. 16 - 17).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1."Веселые портреты" (см. И. А. Лыкова, стр. 18 - 19).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"Грузовой автомобиль" (см. Куцакова, стр. 64);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"Птица" из природного материала (см. Куцакова, стр. 79 - 80).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"Я и мир" " (см. Л. Л. Мосалова, стр. 50 - 52, 58 - 59);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"Мужчины и женщины в семье" (см. Алешина, стр. 60 - 65);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Дополнительно по ФЦКМ: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"Семейные традиции" (см. КЗ, стр. 60 - 61); "Хозяйство семьи" (см. КЗ, стр. 68 - 69);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"Я и моя семья" (см. Л. А. Кондрыкинская "С чего начинается Родина", стр. 17 - 18);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"Бабье лето" (см. В. Ю. Дьяченко "Окружающий мир", стр. 14 - 16, КЗ стр. 44 - 46);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Игра "Хозяйство семьи" (см. О. Дыбина, стр. 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см"/>
              </w:smartTagPr>
              <w:r w:rsidRPr="002421B0">
                <w:rPr>
                  <w:rFonts w:ascii="Times New Roman" w:hAnsi="Times New Roman"/>
                  <w:color w:val="0000FF"/>
                  <w:sz w:val="28"/>
                  <w:szCs w:val="28"/>
                </w:rPr>
                <w:t>1. см</w:t>
              </w:r>
            </w:smartTag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. КЗ, стр. 40 - 43;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чтение х/л (см. КЗ, стр. 46 - 48);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3.составление описательного рассказа (см. Гербова, стр. 36 - 37);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см"/>
              </w:smartTagPr>
              <w:r w:rsidRPr="002421B0">
                <w:rPr>
                  <w:rFonts w:ascii="Times New Roman" w:hAnsi="Times New Roman"/>
                  <w:color w:val="0000FF"/>
                  <w:sz w:val="28"/>
                  <w:szCs w:val="28"/>
                </w:rPr>
                <w:t>4. см</w:t>
              </w:r>
            </w:smartTag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. КЗ, стр. 55 - 58.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см"/>
              </w:smartTagPr>
              <w:r w:rsidRPr="002421B0">
                <w:rPr>
                  <w:rFonts w:ascii="Times New Roman" w:hAnsi="Times New Roman"/>
                  <w:color w:val="0000FF"/>
                  <w:sz w:val="28"/>
                  <w:szCs w:val="28"/>
                </w:rPr>
                <w:t>1. см</w:t>
              </w:r>
            </w:smartTag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. КЗ, стр. 43 - 44;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см"/>
              </w:smartTagPr>
              <w:r w:rsidRPr="002421B0">
                <w:rPr>
                  <w:rFonts w:ascii="Times New Roman" w:hAnsi="Times New Roman"/>
                  <w:color w:val="0000FF"/>
                  <w:sz w:val="28"/>
                  <w:szCs w:val="28"/>
                </w:rPr>
                <w:t>2. см</w:t>
              </w:r>
            </w:smartTag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. КЗ, стр. 51 - 53.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1,2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Осень.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Осень в гости к нам пришла.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Народные приметы осени.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Лес,  точно терем расписной.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 падающими листьями...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Дары осени.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Вот он хлебушек душистый...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 тех, кто хлеб растит...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Куда улетают птицы?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Как животные готовятся к зиме?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Осень на улицах города.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4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>Вспомнить с детьми о смене времён года.</w:t>
            </w:r>
            <w:r w:rsidRPr="002421B0">
              <w:rPr>
                <w:rStyle w:val="c0"/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2421B0">
              <w:rPr>
                <w:color w:val="0000FF"/>
                <w:sz w:val="28"/>
                <w:szCs w:val="28"/>
                <w:shd w:val="clear" w:color="auto" w:fill="FFFFFF"/>
              </w:rPr>
              <w:t>Формировать представления об осени, как о времени года; накапливание и обогащение     эмоционального опыта детей.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народными приметами признаков осени, рассмотреть русский народный фольклор по данной теме.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Учить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      </w:r>
          </w:p>
          <w:p w:rsidR="00D06B52" w:rsidRPr="002421B0" w:rsidRDefault="00D06B52" w:rsidP="006423D1">
            <w:pPr>
              <w:pStyle w:val="c4"/>
              <w:jc w:val="both"/>
              <w:rPr>
                <w:rStyle w:val="c19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4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rStyle w:val="c19"/>
                <w:color w:val="0000FF"/>
                <w:sz w:val="28"/>
                <w:szCs w:val="28"/>
              </w:rPr>
              <w:t>Вызвать у детей эмоциональное отношение к явлениям природы, закрепить понятие (листопад). Учить любоваться листьями, относится к ним бережно. Развивать эстетический вкус.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Закрепление знаний об овощах, фруктах и других дарах природы, а также способах заготовок полученного урожая на зиму.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Формировать представления о том пути, который проходит хлеб, чтобы появиться у нас на столе, о разнообразии хлебобулочных изделий.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Закрепить названия профессий людей, выращивающих хлеб; воспитывать любовь и бережное отношение к хлебу, уважение к людям, выращивающим хлеб.</w:t>
            </w:r>
          </w:p>
          <w:p w:rsidR="00D06B52" w:rsidRPr="002421B0" w:rsidRDefault="00D06B52" w:rsidP="006423D1">
            <w:pPr>
              <w:pStyle w:val="c4"/>
              <w:jc w:val="both"/>
              <w:rPr>
                <w:rStyle w:val="c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4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>Дать представления о перелётных  и водоплавающих птицах, об изменениях в их жизни с приходом осени; воспитывать любовь и заботу о птицах.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4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>Закрепить знания детей о диких животных; обогащать представления детей о поведении, питании животных осенью.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Рассмотреть с детьми изменения, происходящие в городе с приходом осени (улицы, дома, прохожие, машины и т.д.).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"Осень на опушке краски разводила" (см. Г. Н. Давыдова, стр. 5 - 10);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"Осеннее дерево" (см. Г. С. Швайко, стр. 26 - 28);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"Яблоня с золотыми яблоками в волшебном саду" (см. Т. С. Комарова, стр. 39);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"Что созрело в огороде" (см. Г. С. Швайко, стр. 2 - 16);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Дополнительно к рисованию: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"Загадки с грядки" (см. И. А. Лыкова, стр. 44 - 45).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"Осенний натюрморт" (см. И. А. Лыкова, стр. 40 - 41).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1."Листочки на окошке" (см. И. А. Лыкова, стр. 48 - 49).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"Листья"  (см. С. В. Соколова "Оригами", стр. 14);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"Яблоко и груша" (см. С. В. Соколова "Оригами", стр. 14).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"Земля наш общий дом" " (см.Л. А. Кондрыкинская "С чего начинается Родина", стр. 130 - 132);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"Откуда хлеб пришел" (см. Л. А. Кондрыкинская "С чего начинается Родина", стр. 132 - 134);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по картине "Осенний день" (см. Гербова, стр. 44 - 45);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2.заучивание стихотворения "Поезжай за моря - океаны" М. Шаковского (см. КЗ, стр. 58 - 60);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3.ЗКР  (см. Гербова, стр. 46 - 47);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рассказывание детям русской народной сказки "Заяц - хваста" (см. Гербова, стр. 35 - 36).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1 (см. Метлина, стр. 159);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2 (см. Метлина, стр. 160).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3,4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Человек и мир вещей.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Без одежды нам нельзя.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Из чего делают одежду.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Мир шляп.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Обувной мир.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Как люди используют дерево?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Искусственные материалы в жизни человека.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Стекло - чудо природы.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 жизни нужен нам металл.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Нам без глины никуда.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Бумажный мир.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Закреплять и уточнять знания детей по теме “одежда”: названия одежды и отдельных ее деталей. Определить значение одежды в жизни человека. Воспитывать бережное отношение к одежде.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Познакомить с историей возникновения одежды. Уточнить знания детей о том, из каких материалов изготавливается одежда, особенностей выбора материалов в соответствии с природными условиями.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Научить, правильно называть головные уборы и их части; рассказывать, какие они бывают, что с ними можно делать, называть одним обобщающим словом. Учим объяснять, чем отличаются головные уборы, что  носят зимой, летом, весной, осенью.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Расширять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Расширить представление о древесине, качествах и свойствах; развивать умение определять существенные признаки и свойства материала. Уточнить представление детей о том, какие предметы могут быть сделаны из дерева.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lang w:eastAsia="ru-RU"/>
              </w:rPr>
              <w:t>Углублять представление детей об искусственных материалах: пластмасса, пластик, полиэтилен.   Закрепить знания о них. Расширять представление детей о применении этих материалов в быту.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со стекольным заводом и его изделиями, расширять знания детей о производстве стекла и изделий из него.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Рассмотреть где в жизни человека используется металл. Познакомить детей со свойствами и качествами металла.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DEF5C4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DEF5C4"/>
              </w:rPr>
              <w:t>Позна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DEF5C4"/>
              </w:rPr>
              <w:softHyphen/>
              <w:t>комить с различными изделиями из глины, дать представление об изготов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DEF5C4"/>
              </w:rPr>
              <w:softHyphen/>
              <w:t>лении кирпичей и их значении в строи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DEF5C4"/>
              </w:rPr>
              <w:softHyphen/>
              <w:t xml:space="preserve">тельстве. Рассказать о том, что глина разная по цвету и качеству.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DEF5C4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Уточнять и расширять представления детей о бумаге, разных ее видах, качествах и свойствах. Использование бумаги в жизни человека. Учить устанавливать причинно – следственные связи в процессе выполнения с бумагой различных действий (мнется, рвется, впитывает воду). 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"Расписные ткани" (см. И. А. Лыкова, стр. 84 - 85);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"Укрась платочек ромашками" (см. Т. С. Комарова, стр. 38 - 39);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"Мой любимый свитер" (см. А. В. Никитина, стр. 38 - 39);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"Знакомство с городецкой росписью" (см. Т. С. Комарова, стр. 48 - 49).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"Ваза для цветов" (см. Г. С. Швайко, стр. 76 - 78).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1."Малыш в комбинзоне" (см. Г. С. Швайко, стр. 147 - 149).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"Дерево", оригами (см. Т. Сержантова, стр. 129 - 131);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"Качалка" (см. Куцакова, стр. 72).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"Эта удивительная глина" (см. Л. Н. Прохорова, стр. 28 - 30);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"Классификация одежды" (см. Алешина, стр. 44 - 48);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Дополнительно по ФЦКМ: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"Знакомство детей со свойствами стекла и пластмассы"  (см. Алешина, стр. 90 - 94); "Обувь" (см. Санкина, стр. 15 - 18).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по картине "Кошка с котятами" (см. Ушакова, стр. 132 - 134);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2.пересказывание рассказа Н. Калининой "Разве так играют" (см. Ушакова, стр. 138 - 139);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3.История создания стекла. ЗКР зв [з] (см. КЗ, стр. 157 - 159);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чтение рассказа Л. Толстого "Лев и собака" (см. КЗ, стр. 46 - 48).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3 (см. Метлина, стр. 161);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4 (см. Метлина, стр. 162).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октябрь - ноябрь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5,1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 мире флоры и фауны.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Царство растений.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Деревья.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Кустарники.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Травянистые растения.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Сказки бабушки Агафьи (лекарственные травы).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Мир цветов.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Кто живет на подоконнике?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 лесной полянке выросли грибы.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Сад и огород.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Красная книга.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Подвести к пониманию того, что в природе есть удивительное царство – мир растений; закрепить представления о культурных растениях и дикорастущих; рассмотреть три государства: деревья, кустарники, травянистые растения.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Закреплять умение распознавать деревья по строению и цвету коры. Рассмотреть и отметить характерные особенности 4-5 деревьев. Закрепить умение различать ель и сосну, уточнить понятие «вечнозеленые». Рассмотреть и сравнить почки деревьев. Объяснить, что их семена созревают в разное время.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21B0">
              <w:rPr>
                <w:rStyle w:val="c1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Обобщать знания детей о   существенных признаках  строения деревьев и кустарников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2421B0">
              <w:rPr>
                <w:rStyle w:val="c1"/>
                <w:rFonts w:ascii="Times New Roman" w:hAnsi="Times New Roman"/>
                <w:iCs/>
                <w:color w:val="0000FF"/>
                <w:sz w:val="28"/>
                <w:szCs w:val="28"/>
                <w:shd w:val="clear" w:color="auto" w:fill="FFFFFF"/>
              </w:rPr>
              <w:t>(корень, стебли, ветви)</w:t>
            </w:r>
            <w:r w:rsidRPr="002421B0">
              <w:rPr>
                <w:rStyle w:val="c1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 и их  различий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2421B0">
              <w:rPr>
                <w:rStyle w:val="c1"/>
                <w:rFonts w:ascii="Times New Roman" w:hAnsi="Times New Roman"/>
                <w:iCs/>
                <w:color w:val="0000FF"/>
                <w:sz w:val="28"/>
                <w:szCs w:val="28"/>
                <w:shd w:val="clear" w:color="auto" w:fill="FFFFFF"/>
              </w:rPr>
              <w:t>(у дерева один ствол, а у кустарника много)</w:t>
            </w:r>
            <w:r w:rsidRPr="002421B0">
              <w:rPr>
                <w:rStyle w:val="c1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Рассказать о многообразии трав и их пользе: травы,  так же, как и все другие растения, очищают воздух от пыли, обогащают его кислородом; травы – это пища для многих видов травоядных животных, их семена – это корм для птиц.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 w:rsidRPr="002421B0">
              <w:rPr>
                <w:color w:val="0000FF"/>
                <w:sz w:val="24"/>
                <w:szCs w:val="24"/>
              </w:rPr>
              <w:t xml:space="preserve">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Пополнить знания детей о лекарственных растениях (внешний вид, для чего используется, место произрастания).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 w:rsidRPr="002421B0">
              <w:rPr>
                <w:color w:val="0000FF"/>
                <w:sz w:val="24"/>
                <w:szCs w:val="24"/>
              </w:rPr>
              <w:t xml:space="preserve">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Рассказать о великом многообразии цветов – дикорастущих и садовых, лесных, полевых, луговых, болотных.</w:t>
            </w:r>
            <w:r w:rsidRPr="002421B0">
              <w:rPr>
                <w:color w:val="0000FF"/>
                <w:sz w:val="24"/>
                <w:szCs w:val="24"/>
              </w:rPr>
              <w:t xml:space="preserve">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Продолжать знакомить с комнатными растениями (названия, внешний вид, правила ухода). Рассказать о способах вегетативного размножения растений.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Style w:val="Emphasis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2421B0">
              <w:rPr>
                <w:rStyle w:val="Emphasis"/>
                <w:rFonts w:ascii="Times New Roman" w:hAnsi="Times New Roman"/>
                <w:i w:val="0"/>
                <w:color w:val="0000FF"/>
                <w:sz w:val="28"/>
                <w:szCs w:val="28"/>
                <w:shd w:val="clear" w:color="auto" w:fill="FFFFFF"/>
              </w:rPr>
              <w:t>Закрепление представ</w:t>
            </w:r>
            <w:r w:rsidRPr="002421B0">
              <w:rPr>
                <w:rStyle w:val="Emphasis"/>
                <w:rFonts w:ascii="Times New Roman" w:hAnsi="Times New Roman"/>
                <w:i w:val="0"/>
                <w:color w:val="0000FF"/>
                <w:sz w:val="28"/>
                <w:szCs w:val="28"/>
                <w:shd w:val="clear" w:color="auto" w:fill="FFFFFF"/>
              </w:rPr>
              <w:softHyphen/>
              <w:t>лений о грибах. Уточнение и расширение понятий: ножка, шляпка, боровик, подосиновик, подберезовик, ли</w:t>
            </w:r>
            <w:r w:rsidRPr="002421B0">
              <w:rPr>
                <w:rStyle w:val="Emphasis"/>
                <w:rFonts w:ascii="Times New Roman" w:hAnsi="Times New Roman"/>
                <w:i w:val="0"/>
                <w:color w:val="0000FF"/>
                <w:sz w:val="28"/>
                <w:szCs w:val="28"/>
                <w:shd w:val="clear" w:color="auto" w:fill="FFFFFF"/>
              </w:rPr>
              <w:softHyphen/>
              <w:t>сичка, мухомор, опенок, сыроежка, ядовитый, съедобный, ароматный, мягкий, гладкий).</w:t>
            </w:r>
            <w:r w:rsidRPr="002421B0">
              <w:rPr>
                <w:rStyle w:val="apple-converted-space"/>
                <w:rFonts w:ascii="Times New Roman" w:hAnsi="Times New Roman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Способствовать ознакомлению детей с особенностями плодовых деревьев, ягодных кустарников. Определить какие именно растения преобладают в нашей климатической зоне.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Познакомить детей с понятием "Красная книга", ее значением. Рассказать о растениях (редкие и исчезающие виды), внесенных в нее.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"Деревья в нашем парке" (см. И. А. Лыкова, стр. 32 - 33);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"Осенние деревья и кусты" (см. Г. С. Швайко, стр. 28 - 30);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"Космея" (см. Т. С. Комарова, стр. 37);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"Закладка для книги" (городецкий цветок) (см. Т. С. Комарова, стр. 56 - 57).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"Кактус в горшочке" (см. Г. Н. Давыдова "Детский дизайн", стр. 22).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Доплнение к лепке: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"Ежик делает запасы" (см. Г. Н. Давыдова, стр. 74 - 78).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1."Белая лилия" (см. А. Н. Малышева, стр. 84 - 85).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Дополнение к аппликации: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"Огурцы и помидоры лежат на тарелке" (см. Т. С. Комарова, стр. 40).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"Корзиночка" (см. Куцакова, стр. 69);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"Грибы", оригами (см. Соколова, стр. 17 - 18).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1."Лекарственные растения родного края" (см. Н .Г. Зеленова "Мы живем в России", стр. 61 - 63);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"Вершки и корешки" (см. Л. Н. Прохорова, стр. 42 - 44).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из опыта (см. КЗ, стр. 48 - 49);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2.рассказ воспитателя о К. И. Чуковском. Чтение сказки "Бармалей" (см. Гербова, стр. 39);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3.рассказывание на заданную тему (см. Ушакова, стр. 143);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пересказ рассказа Е. Чарушина "Лисята" (см. Ушакова , стр. 145).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5 (см. Метлина, стр. 164);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6 (см. Метлина, стр. 164 - 165).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2,3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Безопасность человека.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Спичка - невеличка.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Помощь скорая - 03.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Дядя Степа - полицейский.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 гуляю во дворе.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Правила поведения с незнакомыми людьми.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 стране "Светофории".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Прокачусь я с ветерком.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Азбука города.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 отправляюсь в путешествие.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Виды транспорта.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Показать детям значение огня в жизни человека; дать знания о необходимости безопасного обращения с огн</w:t>
            </w:r>
            <w:r w:rsidRPr="002421B0">
              <w:rPr>
                <w:rFonts w:ascii="Tahoma" w:hAnsi="Tahoma" w:cs="Tahoma"/>
                <w:color w:val="0000FF"/>
                <w:sz w:val="28"/>
                <w:szCs w:val="28"/>
                <w:shd w:val="clear" w:color="auto" w:fill="FFFFFF"/>
              </w:rPr>
              <w:t>ё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м; познакомить с правилами пожарной безопасности</w:t>
            </w:r>
            <w:r w:rsidRPr="002421B0">
              <w:rPr>
                <w:color w:val="0000FF"/>
                <w:sz w:val="27"/>
                <w:szCs w:val="27"/>
                <w:shd w:val="clear" w:color="auto" w:fill="FFFFFF"/>
              </w:rPr>
              <w:t xml:space="preserve">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(познакомить с номером 01, научить привлекать внимание прохожих и как позвать на помощь). </w:t>
            </w:r>
          </w:p>
          <w:p w:rsidR="00D06B52" w:rsidRPr="002421B0" w:rsidRDefault="00D06B52" w:rsidP="006423D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Учить детей правильно действовать в чрезвычайных ситуациях: обращение к взрослым, оказание первой медицинской помощи, вызов службы скорой помощи. Отработать умение правильно называть свой домашний адрес.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Дать представление о том, что профессия полицейского - важна, трудна, опасна. Его профессия - это охрана, защита людей, борьба с правонарушителями. Учить детей обращаться в экстренных ситуациях за помощью к полицейским, познакомить с номером 02.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Научить детей правилам поведения на улице, где можно и где нельзя играть. Рассмотреть различные опасные ситуации, которые могут возникнуть при играх во дворе, на улице, научить детей необходимым мерам предосторожности.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Подвести детей к пониманию того, что любые контакты с незнакомыми людьми на улице могут быть опасными. Научить, как этих опасностей избежать (не  разговаривать с посторонними, никуда не ходить с ними, кричать: «Я его не знаю!», так громко, как сможешь, если посторонний попытается дотронуться и куда-то повести.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Рассказать детям о назначении светофора, об истории его появления. Уточнить знания детей о том, что обозначают сигналы светофора. Познакомить детей с пешеходным светофором и его сигналами.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Воспитывать правила поведения и общения в общественном транспорте. Познакомить с обязанностями пассажиров транспорта.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Закрепление с детьми правил безопасного поведения на улицах и дорогах (правила перехода улицы, дорожные знаки, меры предосторожности вблизи транспорта)</w:t>
            </w:r>
            <w:r w:rsidRPr="002421B0">
              <w:rPr>
                <w:rFonts w:ascii="Times New Roman" w:hAnsi="Times New Roman"/>
                <w:color w:val="0000FF"/>
                <w:sz w:val="24"/>
              </w:rPr>
              <w:t>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Уточнение и расширение понятий по теме «Транспорт.  Закреплять формирование обобщающих понятий: воздушный транспорт, водный транспорт, наземный транспорт, железнодорожный транспорт.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Сформировать обобщающие понятия: «пассажирский транспорт», «грузовой транспорт»; дифференцировать грузовой и пассажирский транспорт.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"Пожарная машина" (см. ресурсы интернет);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"Грузовая машина" (см. Т. С. Комарова, стр. 59);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"Как мы играем в подвижную игру "Медведь и пчелы"" (см. Т. С. Комарова, стр. 50 - 51);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"Узор на полосе из бутонов и листьев) (см. Г. С. Швайко, стр. 122).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"Девочка пляшет" (см. Т. С. Комарова, стр. 103 - 104).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1."Городской транспорт" (см. А. Н. Малышева, стр. 92 - 94).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Дополнение к аппликации: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"Машины едут по улице" (см. Т. С. Комарова, стр. 60).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"Фургон и грузовик" (см. Куцакова, стр. 64);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"Машина", (см. Куцакова, стр. 76).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1."Осторожно  огонь" (см. М. М. Петина, стр. 12 - 14);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"О правилах кошке расскажем немножко" (см. О. В. Чермашенцева ОБЖ, стр. 11 - 13).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по картине "Ежи" (см.Гербова , стр. 52);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2.заучивание стихотворения "Осенью" А. Плещеева (см. Гербова, стр. 54 - 55);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3.рассказывание на тему из личного опыта - "Наш живой уголок" (см. Ушакова, стр. 148 - 150);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пересказ сказки "Лиса и рак" (см. Ушакова, стр. 130).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7 (см. Метлина, стр. 165);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8 (см. Метлина, стр. 166).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ноябрь - декабрь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4,1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Человек и предметы быта.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Дом, в котором я живу.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История вещей.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Путешествие в мебельное царство.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Интерьер моего дома.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Без чего я не могу (посуда).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Помощник в хозяйстве - бытовая техника.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Мои любимые игрушки.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Федорино горе.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 остался дома один.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Не открою дверь чужому.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разными видами городских зданий, их назначением, объяснить, что дома бывают жилые и нежилые. Классифицировать дома по признакам: этажность, из чего построены, нумерация.</w:t>
            </w:r>
          </w:p>
          <w:p w:rsidR="00D06B52" w:rsidRPr="002421B0" w:rsidRDefault="00D06B52" w:rsidP="006423D1">
            <w:pPr>
              <w:tabs>
                <w:tab w:val="left" w:pos="4665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ab/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Вызвать желание узнать историю возникновения предметов быта, их эволюции от древности до наших дней, от шкуры к тканям и т. д. Развивать умение анализировать и сравнивать. Воспитывать бережное отношение к предметам быта.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Закреплять представления о мебели, ее видах, классификациях и назначении. 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Объяснить значение слова «интерьер».  Обсудить, из каких материалов сделаны те или иные предметы интерьера, люди каких профессий принимали участие  в их создании. Воспитывать интерес к предметам окружающей нас обстановки, учить оценивать удобство и функциональность вещей. 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color w:val="0000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Закреплять представления детей о кухонной, столовой, чайной посуде ее назначении. Закреплять умение группировать предметы посуды в соответствии с их назначением. Учить выделять отличительные признаки материала, из которого делают посуду. Дать представление о праздничной сервировке стола.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Закреплять представления детей о бытовой технике, предметах, облегчающих жизнь людей (миксер, чайник, микроволновая печь, пылесос, утюг, стиральная машина, холодильник, компьютер, телевизор, телефон, радио, электрическая лампочка, весы, часы, ручка, вентилятор,  мясорубка, кухонный комбайн, водопроводный кран и т.д.),  об их функциональном назначении и правилах пользования. Закреплять представления об опасных для жизни человека приборах, о правилах обращения с ними. Воспитывать умение подчиняться запретам взрослых</w:t>
            </w:r>
            <w:r w:rsidRPr="002421B0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.</w:t>
            </w: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</w:pPr>
          </w:p>
          <w:p w:rsidR="00D06B52" w:rsidRPr="002421B0" w:rsidRDefault="00D06B52" w:rsidP="006423D1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 xml:space="preserve">Познакомить детей с предметами ближайшего окружения – игрушками; классифицировать по материалам, из которых они изготовлены. </w:t>
            </w:r>
            <w:r w:rsidRPr="002421B0">
              <w:rPr>
                <w:color w:val="0000FF"/>
                <w:sz w:val="28"/>
                <w:szCs w:val="28"/>
              </w:rPr>
              <w:t xml:space="preserve">Закрепить знания о людях,  работающих над их созданием.  </w:t>
            </w:r>
          </w:p>
          <w:p w:rsidR="00D06B52" w:rsidRPr="002421B0" w:rsidRDefault="00D06B52" w:rsidP="006423D1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Воспитывать бережное отношение к вещам, сделанным руками людей, понимание важности труда, приносящего пользу людям. Приучать содержать свое жилье (комнату) в порядке.</w:t>
            </w:r>
          </w:p>
          <w:p w:rsidR="00D06B52" w:rsidRPr="002421B0" w:rsidRDefault="00D06B52" w:rsidP="006423D1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такими опасностями дома как: острые, колющие и режущие предметы, электроприборы, стиральные машины, лекарства и бытовая химия, газ, балкон, лестничные перила, лифт</w:t>
            </w:r>
            <w:r w:rsidRPr="002421B0">
              <w:rPr>
                <w:color w:val="0000FF"/>
                <w:sz w:val="27"/>
                <w:szCs w:val="27"/>
                <w:shd w:val="clear" w:color="auto" w:fill="FFFFFF"/>
              </w:rPr>
              <w:t>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правилами безопасного поведения при ситуации «если незнакомый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br/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человек звонит в дверь».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"Кружка, украшенная цветочной гирляндой" (см. Г. С. Швайко, стр. 124 - 126);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"Зачем человеку зонт" (см. А. В. Никитина, стр. 27 - 28);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"Домики трех поросят" (см. Т. С. Комарова, стр. 86);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"Веселые игрушки" (см. Т. С. Комарова, стр. 44 - 45).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"Наши любимые игрушки" (см. И. А. Лыкова, стр. 22 - 23).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1."Цветные ладошки" (см. И. А. Лыкова, стр. 24).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"Высотное здание" (см. Куцакова, стр. 75 - 76);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"Кошелек", оригами (см. Т. Сержантова, стр. 93 - 94).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1."Одежда" (см. "Познание предметного мира", Санкина, стр. 6 - 15);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"Дом, в котором  я живу" (см. КЗ, стр. 86 - 87).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1.обучение рассказыванию: с/р игра "Магазин игрушек"  (см. Гербова, стр. 58 - 60);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2.чтение Т. Александрова "Домовенок Кузька" (см. КЗ, стр. 66);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3.ЗКР звуки ж - ш (см. Гербова, стр. 79 - 81);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пересказ эскимосской сказки "Как лисичка бычка обидела" (см. Гербова, стр. 69).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9 (см. Метлина, стр. 168);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10 (см. Метлина, стр. 169).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2,3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Зима.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Идет волшебница зима...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Зима в музыке, живописи,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стихотворениях, сказках.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Зимние природные явления.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Снег и его свойства.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Мороз - художник.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Зимовье зверей.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Зимующие птицы.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Зимние забавы.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Труд взрослых зимой.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Зима на улицах города.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Обобщить и систематизировать представление детей о характерных признаках зимы, учить самостоятельно находить их, учить устанавливать связи между сезонными изменениями в природе.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Закрепить признаки зимы, передавать в речи впечатления от прослушивания музыкального произведения, рассматривание картин известных художников.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Обогатить знания детей об особенностях зимней природы (заморозки, изморозь, гололед, буран, вьюга).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Закреплять знания о свойствах снега при разной погоде. Познакомить с защитными свойствами снега. Закрепить знания о том, что снег - это одно из состояний воды. Воспитывать интерес к изучению природы.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Style w:val="apple-converted-space"/>
                <w:color w:val="0000FF"/>
                <w:sz w:val="27"/>
                <w:szCs w:val="27"/>
                <w:shd w:val="clear" w:color="auto" w:fill="FFFFFF"/>
              </w:rPr>
              <w:t> 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Вызвать у детей интерес к появлению узора на окнах, объяснить процесс их возникновения. Учит видеть прекрасное в обычном.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Style w:val="apple-converted-space"/>
                <w:color w:val="0000FF"/>
                <w:sz w:val="27"/>
                <w:szCs w:val="27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Расширять знания детей о том, как приспосабливаются дикие животные к зимовью, какие изменения происходят с ними во время холодного периода года (белка, заяц - меняют шкуру; медведь накапливает жир, и всю зиму спит), образом жизни животных.   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Продолжать формировать представление о приспособленности птиц к среде обитания. Расширить представления о жизни птиц в природных условиях зимой. Воспитание заботливого отношения к природе (птицам). Развитие эмоциональной сферы детей, умения сопереживать и помогать птицам. 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Расширять представления детей о зимних забавах (катание на коньках, снегокатах, лыжах, игра в хоккей, лепка снежной бабы). Воспитывать потребность в ЗОЖе, регулярных занятиях спортом.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Расширить представления детей о труде взрослых зимой (уборка снега, чистка крыш). Обсудить с детьми появление снегоуборочной техники на улицах города, их назначение и важность в нашей жизни. </w:t>
            </w: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Повторить с детьми  правила поведения на дорогах, во дворах во время гололеда, метели схода снега с крыш и т.д. Закрепить правила безопасности во время катания с горки, на коньках, лыжах, санках.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"Белая береза под моим окном" (см. И. А. Лыкова, стр. 92 - 93);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"Зима" (см. Т. С. Комарова, стр. 61 - 62);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"Волшебные снежинки" (см. И. А. Лыкова, стр. 94 - 95)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"Снежинка" (см. Т. С. Комарова, стр. 67 - 68);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"Узор для городецкого панно или шкатулки" (см. Г. С. Швайко, стр. 126 -128).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"Зайчик" (см. Т. С Комарова, стр. 74).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1."Царство диких зверей" (см. А. Н. Малышева, стр. 65 - 67).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"Елочка", оригами (см. Т. Сержантова, стр. 131);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"Снежинка", оригами (см. С. В. Соколова, стр. 22).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1."Как ленивые звери: белка, заяц и лиса проводят зиму в лесу" (см. Николаева, стр. 137);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"Путешествие в музей природы "Зима"" (см. "Окружающий мир" В. Ю. Дъяченко, стр. 93 - 98).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на тему из личного опыта - "Игры зимой" (см. Ушакова, стр. 156 - 157);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2.пересказ рассказа "Почему Тюпа не ловит птиц" (см. Гербова, стр. 55 - 56);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3.составление описательного рассказа на тему "Зима" (см. Ушакова, стр. 163);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рассказывание сказки В. Бажова "Серебряное копытце" (см. КЗ, стр.73 - 75).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11 (см. Метлина, стр. 166);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12 (см. Метлина, стр. 167).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Новый год стучит к нам в двери.</w:t>
            </w:r>
          </w:p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Что за праздник "Новый год".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Новый год стучит к нам в двери.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Новый год - начало года.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Знакомство с елочной игрушкой.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Рождество.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dlg"/>
              <w:spacing w:line="240" w:lineRule="auto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  <w:shd w:val="clear" w:color="auto" w:fill="FFFFFF"/>
              </w:rPr>
              <w:t>Формировать понятие о традициях и обычаях празднования нового года на Руси, истории их возникновения. Расширять представления о культуре своего народа.</w:t>
            </w:r>
          </w:p>
          <w:p w:rsidR="00D06B52" w:rsidRPr="002421B0" w:rsidRDefault="00D06B52" w:rsidP="006423D1">
            <w:pPr>
              <w:pStyle w:val="dlg"/>
              <w:spacing w:line="240" w:lineRule="auto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Формирование представлений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подарки; Лапландия – родина Деда Мороза и др.).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7"/>
                <w:szCs w:val="27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7"/>
                <w:szCs w:val="27"/>
              </w:rPr>
              <w:t xml:space="preserve">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Формирование представлений о Новом годе,</w:t>
            </w:r>
            <w:r w:rsidRPr="002421B0">
              <w:rPr>
                <w:rFonts w:ascii="Times New Roman" w:hAnsi="Times New Roman"/>
                <w:color w:val="0000FF"/>
                <w:sz w:val="27"/>
                <w:szCs w:val="27"/>
              </w:rPr>
              <w:t xml:space="preserve">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как начале календарного года (времена года; цикличность, периодичность и необратимость времени; причинно-следственные связи; зимние месяцы; особенности Нового года в теплых странах и др.). </w:t>
            </w:r>
          </w:p>
          <w:p w:rsidR="00D06B52" w:rsidRPr="002421B0" w:rsidRDefault="00D06B52" w:rsidP="006423D1">
            <w:pPr>
              <w:pStyle w:val="dlg"/>
              <w:spacing w:line="240" w:lineRule="auto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dlg"/>
              <w:spacing w:line="240" w:lineRule="auto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Знакомить детей с историей ёлочной игрушки; обеспечить эмоциональное благополучие детей.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Формировать представление детей о празднике, народных традициях; знакомить детей с рождественской атрибутикой; воспитывать любовь и уважение к народным традициям</w:t>
            </w:r>
            <w:r w:rsidRPr="002421B0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"Наша нарядная елка" (см. Т. С. Комарова, стр. 69);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"Дед Мороз" (см. Г. Н. Давыдова, 2 часть, стр38 - 44).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"Снегурочка" (см. Т. С Комарова, стр. 71).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1."Снегурочка" (см. А. Н. Малышева, стр. 72 - 73).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"Еловая ветка" (см. С. В. Соколова, стр. 26).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1."Культуры и традиции русского народа" (см. Алешина, стр. 120 - 123).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заучивание "Песня о елке" (см. Гербова, стр. 93 - 94);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2."Новый год у ворот" - сравнительное описание лисы и зайца (см. КЗ, стр. 173 - 175).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13 (см. Метлина, стр. 172).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1,2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Живой мир природы.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Гиганты прошлого.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Царство животных.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Домашние животные.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Животные средней полосы.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Животные севера.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Животные юга.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Животные морей и океанов.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Наши друзья пернатые.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Пресмыкающиеся.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Безопасность при общении с животными.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Ввести понятие «прошлое» на примере представителей животного мира, живших в далеком прошлом и отсутствующих сегодня (динозавры); развивать любознательность.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Подвести детей к пониманию, что в природе есть удивительный мир животных;  ввести и обосновать классификацию животных на диких и домашних. Учить сравнивать условия жизни диких и домашних животных.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Закрепить названия домашних животных и их детенышей, знания об их назначении и пользе для человека. Объяснить, что домашних животных не может заменить машина: не существует машины, которая давала бы нам молоко, мясо, яйца, натуральную шерсть. Рассказать о пище домашних животных. Уточнить происхождение слова «домашние».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>Развивать интерес и любовь к родной природе. Закрепить знания детей о диких животных средней полосы.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Закрепить знания об особенностях природных условий и животного мира Крайнего Севера.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Закрепление представлений о животных юга и их детёнышах, их внешнем виде, питании.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 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ползает), способах маскировки.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Дать представление о птицах, их разнообразии; внешнем виде; способах передвижения (водоплавающие, летающие, обитающие на суше). Учить классифицировать: хищные, домашние, декоративные и т.д.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Углублять знания детей о пресмыкающихся животных. Продолжать учить сравнивать, анализировать, классифицировать.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правилами общения с животными; воспитывать бережное отношение к животным; создать положительные эмоции у детей.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"Усатый - полосатый" (см. Т. С. Комарова, стр. 70);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"Лисичка - сестричка" (см. А. В. Никитина "Нетрадиционная техника рисования", стр. 43 - 44);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"Пингвины" (см. А. В. Никитина, стр. 59 -60);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"Узоры на кухонных досках"  (см. Г. С. Швайко, стр. 129 - 131).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"Белочка грызет орешки" (см. Т. С Комарова, стр. 101.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1."Кошечки, собачки" (см. А. Н. Малышева, стр. 86 - 88).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"Заяц, белка, еж" (см. "Оригами" С. В. Соколова, стр. 12 - 15, 22);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"Лисенок, медведь, волк"  (см. "Оригами" С. В. Соколова, стр. 17 - 19).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1."Животный мир средней полосы России" (см. Зеленова, стр. 63 - 65);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"Животный мир крайнего севера Земли  (см. КЗ, стр. 194 - 196).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ЗКР: дифференциация звуков с - ц (см. Гербова, стр. 62 - 63);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2.заучивание стихотворения И. Сушкова "Вот моя деревня" (см. КЗ, стр. 129 - 130);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3.рассказывание по картинке "Северные олени" (см. Ушакова, стр. 161 - 163);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чтение рассказа Н. Н. Носова "Живая шляпа" (см. КЗ, стр.146).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14 (см. Метлина, стр. 173);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15 (см. Метлина, стр. 174 - 175).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январь - февраль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3,1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Я вырасту здоровым.</w:t>
            </w: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FF"/>
                <w:sz w:val="28"/>
                <w:szCs w:val="28"/>
              </w:rPr>
            </w:pPr>
            <w:r w:rsidRPr="002421B0">
              <w:rPr>
                <w:rStyle w:val="c0"/>
                <w:bCs/>
                <w:color w:val="0000FF"/>
                <w:sz w:val="28"/>
                <w:szCs w:val="28"/>
              </w:rPr>
              <w:t>Я  - человек.</w:t>
            </w: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r w:rsidRPr="002421B0">
              <w:rPr>
                <w:rStyle w:val="c0"/>
                <w:bCs/>
                <w:color w:val="0000FF"/>
                <w:sz w:val="28"/>
                <w:szCs w:val="28"/>
              </w:rPr>
              <w:t>Человек и его здоровье.</w:t>
            </w: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>Уроки Айболита.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Личная гигиена.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Режим дня.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Как и зачем люди отдыхают.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21B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Закаливай себя, изнеженный лишь тлеет,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br/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Здоровый человек и старый не болеет.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 и спорт.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Полезная и вредная пища.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Что делать если я заболел?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Обогащать представления детей о себе и своих сверстниках; учить различать людей по полу, возрасту, индивидуальным особенностям.</w:t>
            </w: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FF"/>
                <w:sz w:val="28"/>
                <w:szCs w:val="28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>Уточнить представления детей о строении человеческого тела и назначении отдельных частей тела, познакомить дошкольников с детским организмом.</w:t>
            </w: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Формировать представление о ценности здоровья, желание вести здоровый образ жизни; </w:t>
            </w:r>
            <w:r w:rsidRPr="002421B0">
              <w:rPr>
                <w:rStyle w:val="c0"/>
                <w:rFonts w:ascii="Times New Roman" w:hAnsi="Times New Roman"/>
                <w:b w:val="0"/>
                <w:color w:val="0000FF"/>
                <w:sz w:val="28"/>
                <w:szCs w:val="28"/>
              </w:rPr>
              <w:t>закрепить знания детей о влиянии на здоровье, свежего воздуха, настроения и пользе витаминов.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>Развивать у детей понимание значения и необходимости гигиенических процедур.</w:t>
            </w: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2421B0">
              <w:rPr>
                <w:rStyle w:val="c0"/>
                <w:color w:val="0000FF"/>
                <w:sz w:val="28"/>
                <w:szCs w:val="28"/>
              </w:rPr>
              <w:t>Сформировать у детей представление о правильном режиме дня и пользе его соблюдения для здоровья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Формирование первичных  представлений  о труде и отдыхе; познакомить с понятием «отдых» и показать его необходимость для сохранения здоровья человека.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Объяснить детям важность закаливания в жизни. Научить элементарным приемам закаливания в домашних условиях.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Закрепить в сознании детей понятие «спорт» и важности его в жизни и здоровье человека. Вызвать интерес к разным видам спорта. Развивать двигательную активность детей. Расширять представления о спортсменах. Познакомить с чемпионами. Разъяснить понятие «аэробика», вызвать интерес к занятиям аэробикой. Закрепить знания о спортивных играх (теннис, футбол, волейбол,  городки, шахматы, бадминтон, баскетбол, лыжи, конькобежный спорт, прыжки с трамплина и пр.)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Формирование первичных представлений о здоровье и здоровом образе жизни; закрепить значимость продуктов питания  для организма в зависимости от их полезности и вредности.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Продолжать формировать представления детей о деятельности врачей и фармацевтов. Объяснить о важности своевременного обращения к специалистам при лечении различных заболеваний.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"Дети делают зарядку" (см. Т. С. Комарова, стр. 88);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"Дети гуляют зимой на участке" (см. Т. С. Комарова, стр. 73 - 74);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"Дети танцуют на празднике в д/с" (см. Т. С. Комарова, стр. 105 - 106);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"Дымковский конь" (см. Г. С. Швайко, стр. 49).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"Зимние забавы" (см. И. А. Лыкова, стр. 114 - 115).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1."Дети на прогулке" (см. Г. С. Швайко, стр. 150 - 152).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"Самолет" (см. Куцакова, стр. 67 - 68);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"Стаканчик" (см. "Оригами" Т. Сержантова, стр. 56).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1."Солнце, воздух и вода - наши лучшие друзья" (см. КЗ, стр. 344 - 345);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"Витамины и здоровый организм" (см. ОБЖ, стр. 48 - 55).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составление повествовательного рассказа "Как лиса за зайцем охотилась" (см. КЗ, стр. 138);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2.заучивание стихотворения "Зима" И. Сурикова (см. Гербова, стр. 103);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3.ЗКР: дифференциация звуков з - ж  (см. Гербова, стр. 105);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рассказывание детям русской народной сказки "Сестрица Аленушка и братец Иванушка"  (см. Гербова, стр.109).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16 (см. Метлина, стр. 176);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17 (см. Метлина, стр. 177).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2,3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Все о мальчиках.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Хорошо быть мальчиком.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Папина профессия.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Сельские труженики.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Строительные профессии.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Я б водителем пошел, пусть меня научат.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Мы работаем в небе.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Профессия моряка.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Есть такая профессия - Родиной защищать.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Военная техника.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23 февраля.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color w:val="0000FF"/>
                <w:sz w:val="29"/>
                <w:szCs w:val="29"/>
                <w:shd w:val="clear" w:color="auto" w:fill="FFFFFF"/>
              </w:rPr>
              <w:t xml:space="preserve">Создание условий для формирования поло- ролевого поведения, Развивать у мальчиков предпосылки мужественности. </w:t>
            </w:r>
            <w:r w:rsidRPr="002421B0">
              <w:rPr>
                <w:color w:val="0000FF"/>
                <w:sz w:val="28"/>
                <w:szCs w:val="28"/>
                <w:shd w:val="clear" w:color="auto" w:fill="FFFFFF"/>
              </w:rPr>
              <w:t>Знакомить детей с отличительными признаками девочек и мальчиков (внешний вид, поведение, одежда, голос, движения).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Формировать у детей представления о профессии папы. Воспитывать уважительное отношение к труду взрослых и желание оказывать посильную помощь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lang w:eastAsia="ru-RU"/>
              </w:rPr>
              <w:t>Познакомить детей с людьми сельскохозяйственных профессий; воспитывать в детях уважение к людям труда.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color w:val="0000FF"/>
                <w:sz w:val="28"/>
                <w:szCs w:val="28"/>
              </w:rPr>
              <w:t>Обобщить знания детей о строительных профессиях: экскаваторщика, кровельщика, крановщика, каменщика, электрика, стекольщика, слесаря, штукатура, маляра; их инструментах. Воспитывать уважение к труду строителя, объяснить важность этой профессии.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color w:val="0000FF"/>
                <w:sz w:val="29"/>
                <w:szCs w:val="29"/>
                <w:shd w:val="clear" w:color="auto" w:fill="FFFFFF"/>
              </w:rPr>
              <w:t xml:space="preserve">Продолжать расширять представления детей о профессии водителя (железненодорожного и автомобильного транспорта). 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color w:val="0000FF"/>
                <w:sz w:val="28"/>
                <w:szCs w:val="28"/>
                <w:shd w:val="clear" w:color="auto" w:fill="FFFFFF"/>
              </w:rPr>
              <w:t>Поддерживать у детей интерес к различным профессиями, познакомить с профессиями людей, работающих в авиации.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  <w:shd w:val="clear" w:color="auto" w:fill="FFFFFF"/>
              </w:rPr>
              <w:t>Познакомить детей с различными морскими профессиями, сформировать знания о требованиях, предъявляемых к людям этих профессий.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  <w:r w:rsidRPr="002421B0">
              <w:rPr>
                <w:rStyle w:val="c1"/>
                <w:color w:val="0000FF"/>
                <w:sz w:val="28"/>
                <w:szCs w:val="28"/>
              </w:rPr>
              <w:t>Продолжать расширять представления детей о Российской армии. Рассказывать о профессии военного. Знакомить с разными родами войск.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2421B0">
              <w:rPr>
                <w:rStyle w:val="c1"/>
                <w:color w:val="0000FF"/>
                <w:sz w:val="28"/>
                <w:szCs w:val="28"/>
              </w:rPr>
              <w:t>Продолжать формировать представления детей о военной технике: название, внешний вид, материал изготовления, значение.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c5"/>
              <w:spacing w:before="0" w:beforeAutospacing="0" w:after="0" w:afterAutospacing="0" w:line="270" w:lineRule="atLeast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9"/>
                <w:szCs w:val="29"/>
                <w:shd w:val="clear" w:color="auto" w:fill="FFFFFF"/>
              </w:rPr>
              <w:t xml:space="preserve">Продолжать формировать представления детей об особенностях военной службы (солдаты тренируются, чтобы быть сильными, умелыми, учатся метко стрелять, преодолевать препятствия и т.д.). </w:t>
            </w:r>
            <w:r w:rsidRPr="002421B0">
              <w:rPr>
                <w:color w:val="0000FF"/>
                <w:sz w:val="28"/>
                <w:szCs w:val="28"/>
              </w:rPr>
              <w:t>Воспитывать чувство гордости за свою армию;  вызвать желание быть похожими на сильных, смелых российских воинов.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"Веселый клоун" (см. И. А. Лыкова, стр. 120 - 121);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"Рисование элементов дымковской росписи - колец в сочетании с кругами, точками, штрихами" (см. Г. С. Швайко, стр. 53 - 55);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"Солдат на посту" (см. Т. С. Комарова, стр. 83);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"Пограничник с собакой" (см. Т. С. Комарова, стр. 85 - 86).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"Кружка для папы" (см. И. А. Лыкова, стр. 140 - 141).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1."Галстук для папы" (см. И. А Лыкова, стр. 138 - 139).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"Детский сад" (см. Куцакова, стр. 67);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"Пароход" (см. "Оригами" Т. Сержантова, стр. 54).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1."Военные профессии" (см. КЗ, стр. 244 - 246);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"День защитника Отечества. Знакомство с со службой пограничника" (см. Алешина, стр. 151 - 154).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игра "Живые слова" (см. Ушакова, стр. 166 - 168);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2.чтение глав повести Астрид Линдгрен "Малыш и Карлосн, который живет на крыше" (см. КЗ, стр. 118 - 119);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3.рассказывание по картине "Зайцы"  (см. Гербова, стр. 110 - 111);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4.заучивание стихотворения С. Есенина "Береза"  (см. КЗ, стр.162).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18 (см. Метлина, стр. 178);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19 (см. Метлина, стр. 179).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февраль - март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4,1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Все о девочках.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Ой, ты, масленица.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(см. Алешина, стр. 158 - 159)</w:t>
            </w:r>
          </w:p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Хорошо быть девочкой.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Мамины профессии.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Ох, как вкусно он готовит.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Это он, это он, ну конечно, почтальон. 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Профессия швеи.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Профессии сферы обслуживания.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Наши славные женщины.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Бабушкины заботы.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 празднике 8 марта.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Продолжать формировать представление детей о народных традициях, народном костюме, обогащать знания о приметах Масленой недели, воспитывать уважение, патриотизм к традициям русской народной культуры.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Развивать у девочек предпосылки женственности.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Воспитывать у детей культуру взаимоотношений полов, адекватную полу модель поведения, понимание роли мужчины и женщины.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Формировать у детей представления о профессии мамы. Воспитывать уважительное отношение к труду взрослых и желание оказывать посильную помощь.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Закрепить знания детей о профессии повара (пекаря): готовит I, II, III блюда; одет в специальную одежду; работает в разных учреждениях: кафе, ресторане, столовой, школе, детском саду.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Style w:val="apple-converted-space"/>
                <w:rFonts w:ascii="Arial" w:hAnsi="Arial" w:cs="Arial"/>
                <w:color w:val="0000FF"/>
                <w:sz w:val="20"/>
                <w:szCs w:val="20"/>
              </w:rPr>
              <w:t> 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Расширять представление детей о профессии почтальона, о необходимости и пользе его труда.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Расширение и уточнение представлений о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профессии швеи. Закрепление знаний о процессе изготовления одежды, материале из которого она сшита, практичности.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Закрепление знаний детей о профессиях (парикмахера, продавца): об орудиях труда используемых ими; значении данных профессий.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Формировать представление детей о предстоящем празднике женщин, воспитывать чувство любви и уважения к женщине, желание помогать им, заботится о них.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Воспитывать уважительное отношение к людям старшего поколения, привлекать детей к изготовлению подарков. Воспитывать бережное и чуткое отношение к самым близким людям, потребность радовать близких добрыми делами.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Р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асширять представления детей о весеннем празднике – 8 Марта. Познакомить детей с историей праздника – 8 Марта. Воспитать уважительное отношение ко всем женщинам.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"Рассматривание дымковских кукол. Рисование ткань на юбку дымковской кукле" (см. Г. С. Швайко, стр. 59 - 62);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"Девочка в нарядном платье" (см. Т. С. Комарова, стр. 48);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"Это он, это он - ленинградский почтальон" (см. Т. С. Комарова, стр. 97 - 98);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"Картинка к празднику 8 марта" (см. Т. С. Комарова, стр. 89).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"Кувшинчик" (см. Т. С. Комарова, стр. 88 - 89).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1."Веселый букет" (см. И. А. Лыкова, стр. 146 - 147).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"Сердечко с цветком" (см. "Оригами" Т. Сержантова, стр. 27);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"Нарцисс" (см. "Оригами" С. В. Соколова, стр. 54).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1."Все работы хороши" (см. Алешина, стр. 138 - 141);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"Знакомство с трудом работников швейной промышленности" (см. Алешина, стр. 84 - 86).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беседа на тему "Наши мамы", заучивание стихотворения Е. Благининой "Посидим в тишине" (см. Гербова, стр. 127);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2.рассказывание по картине "Лошадь с жеребенком" (см. Ушакова, стр. 171);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3.составление детьми рассказов на тему "Одежда"  (см. Гербова, стр. 122);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рассказывание детям ненецкой  сказки "Кукушка"  (см. КЗ, стр.171).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20 (см. Метлина, стр. 179);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21 (см. Метлина, стр. 180).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2,3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 мире прекрасного.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Книжкин дом.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 чем звучит музыка?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 мире мультфильмов.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Спектакль по сказкам.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Прогулка в зоопарк.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Путешествие в музей.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Золотая хохлома.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Знакомство с городецкой росписью.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Дымковская игрушка.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Гжель.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историей возникновения книги, особенностями работы людей в библиотеке, воспитывать бережное отношение к книге, уважение к труду работников библиотек.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Познакомить детей с творчеством композиторов, музыкальными знаками. Учить угадывать настроение музыки, воспитывать положительное отношение к музыкальному искусству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br/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Познакомить детей с профессией художника- мультипликатора. Развивать интерес детей к людям разных профессий. Определить детских любимых персонажей мультфильмов.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Формирование положительного отношения к театральному искусству,  воспитывать доброжелательные отношения к персонажам сказки.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>Расширить знания детей об обитателях зоопарка. Познакомить с правилами поведения при наблюдении за животными в зоопарке. Познакомить с образованием и значением слова «зоопарк», понятием «хищник». Воспитывать интерес к миру животных.</w:t>
            </w:r>
          </w:p>
          <w:p w:rsidR="00D06B52" w:rsidRPr="002421B0" w:rsidRDefault="00D06B52" w:rsidP="006423D1">
            <w:pPr>
              <w:spacing w:after="0" w:line="270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D06B52" w:rsidRPr="002421B0" w:rsidRDefault="00D06B52" w:rsidP="006423D1">
            <w:pPr>
              <w:spacing w:after="0" w:line="270" w:lineRule="atLeast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Формирование понятий  «коллекция», «коллекционирование», «домашний музей». Развитие интереса к ценностям, которые хранятся в музее.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Закреплять и расширять знания детей о народном художественном промысле русских мастеров – хохломской росписи и её особенностях.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Ознакомление с произведениями и историей развития Городецкой росписи,  узорами в изделиях мастеров г. Городца и основными этапами росписи.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Познакомить детей с русским народным промыслом - дымковской игрушкой, историей возникновения промысла, технологией изготовления игрушек, с особенностями росписи дымковских игрушек: белый фон, цветной узор геометрического характера, насыщенные цвета (алый, малиновый, синий, желтый, оранжевый, фиолетовый), мотивами игрушечных композиций; барыни, петушки и павлины, козлики, лошадки.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Продолжать знакомить детей с красотой и своеобразием гжельской росписи. Закрепить знание о промысле, колорите, элементах росписи.</w:t>
            </w:r>
            <w:r w:rsidRPr="002421B0">
              <w:rPr>
                <w:rStyle w:val="apple-converted-space"/>
                <w:rFonts w:ascii="Times New Roman" w:hAnsi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"Моя любимая сказка" (см. Т. С. Комарова, стр. 57 - 58);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"По мотивам хохломской росписи" (см. Т. С. Комарова, стр. 82);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"золотая хохлома" (см. Т. С. Комарова, стр. 85);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"Была у зайчика избушка лубяная, а у лисы - ледяная" (см. Т. С. Коморова, стр. 91 - 92).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"Красная шапочка несет бабушке гостинцы" (см. Т. С. Комарова, стр. 108 - 109).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1."Водим, водим хоровод" (см. Малышева, стр. 74).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"Избушка на курьей ножке" (см. "Оригами" С. В. Соколова, стр. 28 - 32);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"Кошка и лиса" (см. "Оригами" Т. Сержантова, стр. 38).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1."О творчестве А. С. Пушкина" (см. Зеленова, стр. 79 - 80);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"Литературная викторина по русским народным сказкам" (см. Алешина, стр. 186 - 188).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на заданную тему (см. Ушакова, стр. 174 - 176);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2.перессказ Л. Толстого "Пожарные собаки" (см. Ушакова, стр. 176 - 178);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3.чтение в лицах С. Городецкий "Котенок"  (см. КЗ, стр. 188 - 189);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составление рассказа по набору игрушек  (см. Ушакова, стр.178 - 179).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ФЭМП: 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22 (см. Метлина, стр. 182);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23 (см. Метлина, стр. 183).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март - апрель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4,1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Весна.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Весна, весна на улице.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Куда делся снеговик?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Откуда взялась сосулька?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Жаворонки.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Ветер, ветер, ты могуч.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2421B0"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  <w:t>Вода, вода, кругом вода.</w:t>
            </w: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Style w:val="Strong"/>
                <w:rFonts w:ascii="Times New Roman" w:hAnsi="Times New Roman"/>
                <w:b w:val="0"/>
                <w:color w:val="0000FF"/>
                <w:sz w:val="28"/>
                <w:szCs w:val="28"/>
              </w:rPr>
              <w:t>Увидел скворца – знай: весна у крыльца.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Животные весной.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 нам весна шагает быстрыми шагами.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Собираемся в сад и огород.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Закрепить у детей представления о весенних изменениях в природе (день удлинятся, ночь укорачивается, солнце ярче пригревает, снег стал рыхлым, темным, появились сосульки, оттепели, лужи). Дать понятие о дне весеннего равноденствия. Обговорить правила безопасности в данное время года.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Знакомить детей с основными приметами весны, нацеливая на последующие наблюдения за природой. Помочь детям понять, как солнце влияет на снег, поведение птиц, настроение людей.</w:t>
            </w: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Сформировать представления детей о понятии капель, объяснить принцип данного процесса. Рассказать чем опасна сосулька.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Средствами эстетического воспитания побуждать детей восхищаться красотой природы весной, познакомить с фольклорными образцами народного творчества: песнями, танцами, народного традициями встречи весны.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421B0">
              <w:rPr>
                <w:color w:val="0000FF"/>
                <w:sz w:val="28"/>
                <w:szCs w:val="28"/>
              </w:rPr>
              <w:t>Знакомить детей с явлениями неживой природы, с различной силой ветра, показывая роль ветра в жизни природы и человека. Привлекать детей к экспериментальной деятельности. Воспитывать в детях желание наблюдать, делать выводы, рассуждать</w:t>
            </w:r>
            <w:r w:rsidRPr="002421B0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 xml:space="preserve">Изучить сезонные изменения в неживой природе. Определить понятия: ледоход, половодье. Рассказать об опасности данных природных явлений, воспитывать бережное отношение к своему здоровью. </w:t>
            </w: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Способствовать уточнению и обобщению представлений детей о перелетных птицах (грачи, скворцы, журавли), прилет, добывание ими корма, постройка гнезда, выведение и выкармливание птенцов, забота о них.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9F5EE"/>
              </w:rPr>
              <w:t>Познакомить детей с сезонными изменениями в жизни животных весной – линька, конец спячки, забота о потомстве; Развивать умение устанавливать причинно-следственные связи; Воспитывать интерес к жизни животных.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9F5EE"/>
              </w:rPr>
            </w:pPr>
            <w:r w:rsidRPr="002421B0">
              <w:rPr>
                <w:color w:val="0000FF"/>
                <w:sz w:val="28"/>
                <w:szCs w:val="28"/>
                <w:shd w:val="clear" w:color="auto" w:fill="F9F5EE"/>
              </w:rPr>
              <w:t>Закрепить знания о смене времен года, помочь запомнить названия весенних месяцев; дать представления об изменениях, происходящих поздней весной в природе (снег растаял, появляются почки на деревьях, оживает все вокруг).</w:t>
            </w:r>
          </w:p>
          <w:p w:rsidR="00D06B52" w:rsidRPr="002421B0" w:rsidRDefault="00D06B52" w:rsidP="006423D1">
            <w:pPr>
              <w:pStyle w:val="NormalWeb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shd w:val="clear" w:color="auto" w:fill="F9F5EE"/>
              </w:rPr>
            </w:pPr>
          </w:p>
          <w:p w:rsidR="00D06B52" w:rsidRPr="002421B0" w:rsidRDefault="00D06B52" w:rsidP="006423D1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Формировать и обобщать представления о труде взрослых в весенний период (сеяние рассады, подготовка огородов, побелка стволов деревьев и т.д.).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"Ранняя весна"  (см. "Нетрадиционная техника рисования" А. В. Никитина, стр. 69);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"Знакомство с искусством гжельской росписи" (см. Т. С. Комарова, стр. 95 - 96);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"Весеннее небо" (см. И. А. Лыкова, стр.168 - 169);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"Гжельские узоры" (см. Т. С. Комарова, стр. 104);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"Птицы на кормушке" (см. Т. С. Комарова, стр. 92).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1."Нежные подснежники" (см. И А. Лыкова, стр. 170 - 171).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"Грач" (см. "Оригами" Т. Сержантова, стр. 52);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"Подснежник" (см. "Оригами" С. В. Соколова, стр. 51).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1."Путешествие в музей природы "Весна"" (см. "Окружающий мир" В. Ю Дъяченко, стр. 99);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"Человек - честь природы" (см. КЗ, стр. 333 - 335).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рассказывание по картине "Грачи прилетели" (см. КЗ, стр. 304);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2.заучивание стихотворения И. Белоусова "Весенняя гостья" (см. КЗ, стр. 278);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3.перессказ рассказа Я. Тайца "Послушный дождик"  (см. Ушакова, стр. 182);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составление рассказа на тему "Как птицы весну встречают" (см. КЗ, стр. 313).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ФЭМП: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26 (см. Метлина, стр. 186);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27 (см. Метлина, стр. 187).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2,3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Мир вокруг нас.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Земной шар на столе.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Как появился календарь.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Солнечная система.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Таинственные звезды.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День космонавтики.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День и ночь.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Международный  день Земли.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Как сберечь воду?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Что такое воздух?</w:t>
            </w: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Богатства нашей Земли.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Познакомить детей с историей появления и использования глобуса и карт, их назначением; формировать практические навыки работы с глобусом и картой.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Дать детям представление о календаре как системе счета больших промежутков времени; познакомить с историей создания календарей; рассказать о разных видах календарей и показать их; вызвать стремление планировать свою жизнь по календарю; развивать логическое мышление, творческое воображение.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Познакомить детей с солнечной системой, показать на слайдах, иллюстрациях все планеты солнечной системы. Развивать любознательность.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br/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Рассказать, как люди в древности придумали названия звездам и созвездиям. Как с их помощью  люди находили путь в океане, дорогу домой. Объяснить, что звезды кажутся нам маленькими точками только потому, что они находятся очень далеко от нас.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Расширять знания детей о космосе; космических полетах; формировать первичные представления о выдающихся людях и достижениях России. Воспитывать гордость за свою страну.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Показать детям зависимость наступления дня и вечера, ночи и утра от положения Земли по отношению к солнцу; закрепить представления о Солнечной системе; развивать внимание, мышление.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Расширять представления детей о том, что Земля - наш общий дом. Уточнять знания о природно - климатических зонах - пустыни, поля, горы, степи, леса. Подвести к пониманию того, что жизнь человека во многом зависит от окружающей среды - чистых воздуха, почвы, воды.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Закреплять первоначальные представления о морях и океанах. Формировать знания об обитателях морского дна. Развивать у детей воображение. Воспитывать эстетическое отношение к природе.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Подвести к пониманию того, что воздух есть вокруг и внутри нас, и он является неотъемлемой частью нашей жизни.</w:t>
            </w:r>
          </w:p>
          <w:p w:rsidR="00D06B52" w:rsidRPr="002421B0" w:rsidRDefault="00D06B52" w:rsidP="006423D1">
            <w:pPr>
              <w:pStyle w:val="NormalWeb"/>
              <w:shd w:val="clear" w:color="auto" w:fill="FFFFFF"/>
              <w:spacing w:before="150" w:beforeAutospacing="0" w:after="150" w:afterAutospacing="0" w:line="315" w:lineRule="atLeast"/>
              <w:ind w:left="150" w:right="15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Сформировать представление детей о подземных богатствах. Познакомить детей с полезными ископаемыми, их применением, свойствами, способами добычи. Расширять и закреплять знание детей о свойствах полезных ископаемых.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"Я рисую море"  (см. И. А. Лыкова, стр. 172 - 173);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"Космический пейзаж" (см. Г. Н. Давыдова, 2 часть, стр. 45);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"Звездное небо" (см. А. В. Никитина, стр.);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"Фантастические цветы" (см. И. А. Лыкова, стр. 132);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"Красивые цветы" (см. Т. С. Комарова, стр. 105).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"Золотая рыбка" (см. пластилинография, стр. 70 - 73).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1."Наш аквариум" (см. И А. Лыкова, стр. 194 - 195).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"Ракета" (см. "Оригами" С. В. Соколова, стр. 47 - 51);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"Звезда" (см. "Оригами" Т. Сержантова, стр. 154).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1."Покорение космоса" (см. КЗ, стр. 323);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"Береги деревянные предметы" (см. "Экология" Николаева, стр. 168 - 169).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составление рассказа по картине "Собака с щенятами" (см. КЗ, стр. 290);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2.заучивание стихотворения "У лукоморья дуб зеленый" (см. КЗ, стр. 368);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3.ЗКР:  (см. КЗ, стр. 326);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перессказ рассказа "Ракета" В. Бороздина (см. Гербова, стр. 138 - 139).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ФЭМП: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24 (см. Метлина, стр. 184);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25 (см. Метлина, стр. 185).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апрель - май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4,1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Мы - патриоты.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Моя Родина – Россия.</w:t>
            </w:r>
            <w:r w:rsidRPr="002421B0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r w:rsidRPr="002421B0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Ой, ты Русь моя родная!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Символы России.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Оренбуржье - край родной.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Гай - любимый город, город мой родной.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Гай - город металлургов.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Кто мы?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Дети в годы ВОв.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День Победы.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9 мая - двойной праздник для гайчан.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Знакомить с историей России, гербом и флагом, мелодией гимна.</w:t>
            </w:r>
            <w:r w:rsidRPr="002421B0">
              <w:rPr>
                <w:color w:val="0000FF"/>
                <w:shd w:val="clear" w:color="auto" w:fill="FFFFFF"/>
              </w:rPr>
              <w:t xml:space="preserve">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Упорядочить, закрепить информацию детей о России, ввести понятие «родина»; формировать чувство любви к Родине; воспитывать уважение и интерес к родному языку. </w:t>
            </w: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br/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Продолжать знакомить детей с народными традициями и обычаями. Рассказать о русской избе и других строениях, их внутреннем убранстве, предметах быта, одежды.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Закреплять и обобщать знания детей о государственных символах России- гербе, флаге, сформировать уважительное отношение к государственным символам, познакомить детей с символическим значением герба РФ, цветов флага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Продолжать знакомить с родным краем, его достопримечательностями. Формировать представления о его истории и культуре. Воспитывать любовь к родному краю.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Уточнить с детьми информацию о родном городе: какие красивые места в нем есть, какой транспорт в нем ходит, кто в нем живет и трудится? Закрепить знания детей о различных профессиях людей, работающих в городе, их названиях и роде деятельности. Воспитывать в детях уважение к труду взрослых, бережное отношение ко всему, что окружает детей. </w:t>
            </w:r>
          </w:p>
          <w:p w:rsidR="00D06B52" w:rsidRPr="002421B0" w:rsidRDefault="00D06B52" w:rsidP="006423D1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Style w:val="c1"/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Познакомить детей с профессиями людей, работающих в ГОКе; прививать интерес и уважение к людям этих профессий, желание в дальнейшем работать по этим специальностям.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Показать различие и сходство людей разных рас, вызвать уважение к людям разной расовой принадлежности; вызвать интерес, любознательность к языку, деятельности, быту, воспитывать благожелательное отношение ко всем людям любой расы, национальности, веры.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Style w:val="c1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  <w:shd w:val="clear" w:color="auto" w:fill="FFFFFF"/>
              </w:rPr>
              <w:t>Дать представление об организации жизни и быта взрослых и детей во время войны. Воспитывать уважение к ветеранам Великой Отечественной войны и труженикам тыла, к женщинам и детям, пережившим все ужасы и тяготы военного времени.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  <w:r w:rsidRPr="002421B0">
              <w:rPr>
                <w:rStyle w:val="c1"/>
                <w:color w:val="0000FF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героями Великой Отечественной войны.</w:t>
            </w: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</w:rPr>
            </w:pPr>
            <w:r w:rsidRPr="002421B0">
              <w:rPr>
                <w:color w:val="0000FF"/>
                <w:sz w:val="28"/>
                <w:szCs w:val="28"/>
              </w:rPr>
              <w:t>Сформировать понятие того, что если бы не было великой победы в ВОВ, то не было бы и торжественного митинга в такой же майский день 1959 года, с которого ведёт свою историю наша малая Родина – город Гай. И потому 9 мая для всех гайчан всегда двойной праздник, ведь это ещё и день рождения г. Гая.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"Спасская башня Кремля"  (см. Т. С. Комарова, стр. 103);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2. "Ветка с первыми листьями" (см. А. В. Никитина, стр. 71 - 72);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 "Салют над городом в честь праздника Победы" (см. Т. С. Комарова, стр. 106 - 107; Г .Н. Давыдова, 1 часть, стр. 48 - 50 );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"Черемуха" (см. Г. Н. Давыдова, часть 1, стр. 16).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"Душистый снег" (см. пластилинография, стр. 33).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1."Во поле березка стояла" (см. Малышева, стр. 96 - 97).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"Голуби" (см. "Оригами" С. В. Соколова, стр. 34 - 35);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"Гвоздика" (см. "Оригами" Т. Сержантова, стр. 79).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1."Государственная символика России" (см. КЗ, стр. 318);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"Этот день победы" (см. КЗ, стр. 350).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ЗКР: звуки ч - щ (см. Гербова, стр. 133 - 134);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2.рассказывание по картинкам с последовательно развивающимся действием (см. Гербова, стр. 135);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3.рассказывание русской народной сказки "У страха глаза велики"  (см. КЗ, стр. 301);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4. культура речи: заданный звук в начале, середин, конце слова (см. КЗ, стр. 337).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ФЭМП: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28 (см. Метлина, стр. 188);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занятие № 29 (см. Метлина, стр. 189).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Лето.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Лето, лето, ты какого цвета?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Летний фольклор.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Здравствуй цветик - семицветик.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Эти удивительные насекомые.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Летние забавы.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Формировать обобщенные представления о лете как времени года, признаках лета. Расширять и обогащать представления о влиянии тепла, солнечного света на жизнь людей, животных, растений, представления о ягодах и грибах.</w:t>
            </w: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Познакомить детей с пословицами, стихотворениями, художественными произведениями, закличками  о лете. </w:t>
            </w: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Познакомить детей с первыми весенними цветами, учить их называть (мимоза, подснежник, мать-и-мачеха, фиалка); формировать представление о цветах (стебелёк, листочки, бутон).</w:t>
            </w: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Познакомить с представителями класса насекомых, их поведения, внешнего вида, способов защиты от врагов. Воспитывать интерес к разнообразию окружающего мира. Поведение после укуса насекомых (пчела, оса). </w:t>
            </w: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D06B52" w:rsidRPr="002421B0" w:rsidRDefault="00D06B52" w:rsidP="00642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Расширить представления детей о летних забавах (играх, купаниях в водоемах, катание на велосипеде, роликах, скейтах и т. д.). Проговорить о правилах безопасности в летний период.</w:t>
            </w: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Художественное творчество: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рисование: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"Радуга - дуга"  (см. И. А. Лыкова, стр. 202);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"Зеленый май" (см. И. А. Лыкова, стр. 196 - 197).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лепка: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"Бабочка" (см. пластилинография Г. Н. Давыдова, стр. 61).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аппликация: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1."Цветы луговые" (см. Лыкова, стр.198).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конструирование: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"Гусеница" (см. "Оригами" С. В. Соколова, стр. 47 - 51).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Познание: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 xml:space="preserve">- ФЦКМ: 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"Весна кончается - лето начинается" (см. "Экология" Николаева, стр. 184 - 186).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коммуникация: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1.ЗКР - дифференциация звуков р - л  (см. Гербова, стр. 144);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2. рассказывание русской народной сказки "Хаврошечка"  (см. КЗ, стр. 388 - 390).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2421B0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  <w:t>- ФЭМП:</w:t>
            </w:r>
          </w:p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1. занятие № 30 (см. Метлина, стр. 191).</w:t>
            </w:r>
          </w:p>
        </w:tc>
      </w:tr>
      <w:tr w:rsidR="00D06B52" w:rsidRPr="002421B0" w:rsidTr="006423D1">
        <w:tc>
          <w:tcPr>
            <w:tcW w:w="1526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>3,4</w:t>
            </w:r>
          </w:p>
        </w:tc>
        <w:tc>
          <w:tcPr>
            <w:tcW w:w="3827" w:type="dxa"/>
          </w:tcPr>
          <w:p w:rsidR="00D06B52" w:rsidRPr="002421B0" w:rsidRDefault="00D06B52" w:rsidP="006423D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421B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Мониторинг. </w:t>
            </w:r>
          </w:p>
        </w:tc>
        <w:tc>
          <w:tcPr>
            <w:tcW w:w="63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479" w:type="dxa"/>
          </w:tcPr>
          <w:p w:rsidR="00D06B52" w:rsidRPr="002421B0" w:rsidRDefault="00D06B52" w:rsidP="006423D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:rsidR="00D06B52" w:rsidRPr="002421B0" w:rsidRDefault="00D06B52" w:rsidP="00BD7026">
      <w:pPr>
        <w:rPr>
          <w:rFonts w:ascii="Times New Roman" w:hAnsi="Times New Roman"/>
          <w:color w:val="0000FF"/>
          <w:sz w:val="28"/>
          <w:szCs w:val="28"/>
        </w:rPr>
      </w:pPr>
    </w:p>
    <w:p w:rsidR="00D06B52" w:rsidRPr="002421B0" w:rsidRDefault="00D06B52" w:rsidP="00BD7026">
      <w:pPr>
        <w:rPr>
          <w:rFonts w:ascii="Times New Roman" w:hAnsi="Times New Roman"/>
          <w:color w:val="0000FF"/>
          <w:sz w:val="28"/>
          <w:szCs w:val="28"/>
        </w:rPr>
      </w:pPr>
    </w:p>
    <w:sectPr w:rsidR="00D06B52" w:rsidRPr="002421B0" w:rsidSect="007F6CB4">
      <w:footerReference w:type="default" r:id="rId7"/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52" w:rsidRDefault="00D06B52" w:rsidP="007F6CB4">
      <w:pPr>
        <w:spacing w:after="0" w:line="240" w:lineRule="auto"/>
      </w:pPr>
      <w:r>
        <w:separator/>
      </w:r>
    </w:p>
  </w:endnote>
  <w:endnote w:type="continuationSeparator" w:id="0">
    <w:p w:rsidR="00D06B52" w:rsidRDefault="00D06B52" w:rsidP="007F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2" w:rsidRDefault="00D06B52">
    <w:pPr>
      <w:pStyle w:val="Footer"/>
    </w:pPr>
    <w:fldSimple w:instr=" PAGE   \* MERGEFORMAT ">
      <w:r>
        <w:rPr>
          <w:noProof/>
        </w:rPr>
        <w:t>32</w:t>
      </w:r>
    </w:fldSimple>
  </w:p>
  <w:p w:rsidR="00D06B52" w:rsidRDefault="00D06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52" w:rsidRDefault="00D06B52" w:rsidP="007F6CB4">
      <w:pPr>
        <w:spacing w:after="0" w:line="240" w:lineRule="auto"/>
      </w:pPr>
      <w:r>
        <w:separator/>
      </w:r>
    </w:p>
  </w:footnote>
  <w:footnote w:type="continuationSeparator" w:id="0">
    <w:p w:rsidR="00D06B52" w:rsidRDefault="00D06B52" w:rsidP="007F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F69"/>
    <w:multiLevelType w:val="multilevel"/>
    <w:tmpl w:val="5B5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D7B18"/>
    <w:multiLevelType w:val="multilevel"/>
    <w:tmpl w:val="56C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4266"/>
    <w:multiLevelType w:val="multilevel"/>
    <w:tmpl w:val="0E52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8D49A4"/>
    <w:multiLevelType w:val="multilevel"/>
    <w:tmpl w:val="BEB4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09F2"/>
    <w:multiLevelType w:val="multilevel"/>
    <w:tmpl w:val="7AF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D6031"/>
    <w:multiLevelType w:val="multilevel"/>
    <w:tmpl w:val="0CD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85777"/>
    <w:multiLevelType w:val="multilevel"/>
    <w:tmpl w:val="6394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84693D"/>
    <w:multiLevelType w:val="multilevel"/>
    <w:tmpl w:val="493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9742D2"/>
    <w:multiLevelType w:val="multilevel"/>
    <w:tmpl w:val="188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BC611D"/>
    <w:multiLevelType w:val="multilevel"/>
    <w:tmpl w:val="C410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8314C9"/>
    <w:multiLevelType w:val="multilevel"/>
    <w:tmpl w:val="1A7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B2AC1"/>
    <w:multiLevelType w:val="multilevel"/>
    <w:tmpl w:val="B2781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65"/>
    <w:rsid w:val="000273D3"/>
    <w:rsid w:val="000B5F26"/>
    <w:rsid w:val="001101CA"/>
    <w:rsid w:val="00175276"/>
    <w:rsid w:val="001827DF"/>
    <w:rsid w:val="001C5795"/>
    <w:rsid w:val="001D5676"/>
    <w:rsid w:val="001D77B7"/>
    <w:rsid w:val="001F6E28"/>
    <w:rsid w:val="002124C3"/>
    <w:rsid w:val="00240B63"/>
    <w:rsid w:val="002421B0"/>
    <w:rsid w:val="00260224"/>
    <w:rsid w:val="00283512"/>
    <w:rsid w:val="002B79A1"/>
    <w:rsid w:val="002D6352"/>
    <w:rsid w:val="00360F10"/>
    <w:rsid w:val="00362FBA"/>
    <w:rsid w:val="00366646"/>
    <w:rsid w:val="00366EEB"/>
    <w:rsid w:val="003719A8"/>
    <w:rsid w:val="00373BDE"/>
    <w:rsid w:val="003947B2"/>
    <w:rsid w:val="003A60FF"/>
    <w:rsid w:val="003D52AD"/>
    <w:rsid w:val="003E58BA"/>
    <w:rsid w:val="0040318A"/>
    <w:rsid w:val="00426834"/>
    <w:rsid w:val="00447034"/>
    <w:rsid w:val="0046366F"/>
    <w:rsid w:val="00465FB6"/>
    <w:rsid w:val="004A2815"/>
    <w:rsid w:val="004B7FE8"/>
    <w:rsid w:val="004E3CB9"/>
    <w:rsid w:val="00501CD4"/>
    <w:rsid w:val="005134CE"/>
    <w:rsid w:val="005446B6"/>
    <w:rsid w:val="00563C48"/>
    <w:rsid w:val="005647B1"/>
    <w:rsid w:val="00587D96"/>
    <w:rsid w:val="005E4C4F"/>
    <w:rsid w:val="006020B2"/>
    <w:rsid w:val="00606B22"/>
    <w:rsid w:val="006201AC"/>
    <w:rsid w:val="006423D1"/>
    <w:rsid w:val="00642823"/>
    <w:rsid w:val="006567B1"/>
    <w:rsid w:val="00695739"/>
    <w:rsid w:val="006C092E"/>
    <w:rsid w:val="0071128B"/>
    <w:rsid w:val="00740D05"/>
    <w:rsid w:val="00770D08"/>
    <w:rsid w:val="00780D73"/>
    <w:rsid w:val="00785CC0"/>
    <w:rsid w:val="007C2B94"/>
    <w:rsid w:val="007F2206"/>
    <w:rsid w:val="007F43DA"/>
    <w:rsid w:val="007F6CB4"/>
    <w:rsid w:val="00827F9D"/>
    <w:rsid w:val="00857162"/>
    <w:rsid w:val="00867D3A"/>
    <w:rsid w:val="00872951"/>
    <w:rsid w:val="008A47C5"/>
    <w:rsid w:val="008B7BC5"/>
    <w:rsid w:val="008C4F51"/>
    <w:rsid w:val="008C7999"/>
    <w:rsid w:val="00923148"/>
    <w:rsid w:val="00935672"/>
    <w:rsid w:val="0095534C"/>
    <w:rsid w:val="00957C5A"/>
    <w:rsid w:val="00957FAC"/>
    <w:rsid w:val="00972E9D"/>
    <w:rsid w:val="00A17EBE"/>
    <w:rsid w:val="00A6039F"/>
    <w:rsid w:val="00AA5CCA"/>
    <w:rsid w:val="00AD6EA3"/>
    <w:rsid w:val="00B27B4E"/>
    <w:rsid w:val="00B45B1D"/>
    <w:rsid w:val="00B74992"/>
    <w:rsid w:val="00B97336"/>
    <w:rsid w:val="00BB05C5"/>
    <w:rsid w:val="00BD662D"/>
    <w:rsid w:val="00BD7026"/>
    <w:rsid w:val="00BF4B65"/>
    <w:rsid w:val="00C13B25"/>
    <w:rsid w:val="00C16713"/>
    <w:rsid w:val="00C910D1"/>
    <w:rsid w:val="00C919D0"/>
    <w:rsid w:val="00CA7A75"/>
    <w:rsid w:val="00CF5E5F"/>
    <w:rsid w:val="00D06B52"/>
    <w:rsid w:val="00D81737"/>
    <w:rsid w:val="00D8619B"/>
    <w:rsid w:val="00DD2E4D"/>
    <w:rsid w:val="00DD5385"/>
    <w:rsid w:val="00DE318E"/>
    <w:rsid w:val="00E1054F"/>
    <w:rsid w:val="00E240A3"/>
    <w:rsid w:val="00E25499"/>
    <w:rsid w:val="00E73856"/>
    <w:rsid w:val="00E77052"/>
    <w:rsid w:val="00EA44B9"/>
    <w:rsid w:val="00EC5E3C"/>
    <w:rsid w:val="00F51630"/>
    <w:rsid w:val="00FA645B"/>
    <w:rsid w:val="00F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7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2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D52AD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BF4B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A645B"/>
    <w:rPr>
      <w:rFonts w:cs="Times New Roman"/>
    </w:rPr>
  </w:style>
  <w:style w:type="paragraph" w:customStyle="1" w:styleId="c2">
    <w:name w:val="c2"/>
    <w:basedOn w:val="Normal"/>
    <w:uiPriority w:val="99"/>
    <w:rsid w:val="008C4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C4F51"/>
    <w:rPr>
      <w:rFonts w:cs="Times New Roman"/>
    </w:rPr>
  </w:style>
  <w:style w:type="paragraph" w:customStyle="1" w:styleId="dlg">
    <w:name w:val="dlg"/>
    <w:basedOn w:val="Normal"/>
    <w:uiPriority w:val="99"/>
    <w:rsid w:val="00FC6881"/>
    <w:pPr>
      <w:spacing w:after="0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CF5E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CF5E5F"/>
    <w:rPr>
      <w:rFonts w:cs="Times New Roman"/>
    </w:rPr>
  </w:style>
  <w:style w:type="character" w:customStyle="1" w:styleId="c19">
    <w:name w:val="c19"/>
    <w:basedOn w:val="DefaultParagraphFont"/>
    <w:uiPriority w:val="99"/>
    <w:rsid w:val="00CF5E5F"/>
    <w:rPr>
      <w:rFonts w:cs="Times New Roman"/>
    </w:rPr>
  </w:style>
  <w:style w:type="paragraph" w:customStyle="1" w:styleId="c5">
    <w:name w:val="c5"/>
    <w:basedOn w:val="Normal"/>
    <w:uiPriority w:val="99"/>
    <w:rsid w:val="00BD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D7026"/>
    <w:rPr>
      <w:rFonts w:cs="Times New Roman"/>
    </w:rPr>
  </w:style>
  <w:style w:type="paragraph" w:customStyle="1" w:styleId="c7">
    <w:name w:val="c7"/>
    <w:basedOn w:val="Normal"/>
    <w:uiPriority w:val="99"/>
    <w:rsid w:val="00BD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65FB6"/>
    <w:rPr>
      <w:rFonts w:cs="Times New Roman"/>
    </w:rPr>
  </w:style>
  <w:style w:type="paragraph" w:styleId="NormalWeb">
    <w:name w:val="Normal (Web)"/>
    <w:basedOn w:val="Normal"/>
    <w:uiPriority w:val="99"/>
    <w:rsid w:val="00501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4B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C092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092E"/>
    <w:rPr>
      <w:rFonts w:eastAsia="Times New Roman" w:cs="Times New Roman"/>
      <w:sz w:val="22"/>
      <w:szCs w:val="22"/>
      <w:lang w:val="ru-RU" w:eastAsia="ru-RU" w:bidi="ar-SA"/>
    </w:rPr>
  </w:style>
  <w:style w:type="character" w:styleId="Emphasis">
    <w:name w:val="Emphasis"/>
    <w:basedOn w:val="DefaultParagraphFont"/>
    <w:uiPriority w:val="99"/>
    <w:qFormat/>
    <w:rsid w:val="00695739"/>
    <w:rPr>
      <w:rFonts w:cs="Times New Roman"/>
      <w:i/>
      <w:iCs/>
    </w:rPr>
  </w:style>
  <w:style w:type="character" w:customStyle="1" w:styleId="c21">
    <w:name w:val="c21"/>
    <w:basedOn w:val="DefaultParagraphFont"/>
    <w:uiPriority w:val="99"/>
    <w:rsid w:val="00923148"/>
    <w:rPr>
      <w:rFonts w:cs="Times New Roman"/>
    </w:rPr>
  </w:style>
  <w:style w:type="character" w:styleId="Strong">
    <w:name w:val="Strong"/>
    <w:basedOn w:val="DefaultParagraphFont"/>
    <w:uiPriority w:val="99"/>
    <w:qFormat/>
    <w:rsid w:val="00DE318E"/>
    <w:rPr>
      <w:rFonts w:cs="Times New Roman"/>
      <w:b/>
      <w:bCs/>
    </w:rPr>
  </w:style>
  <w:style w:type="character" w:customStyle="1" w:styleId="c9">
    <w:name w:val="c9"/>
    <w:basedOn w:val="DefaultParagraphFont"/>
    <w:uiPriority w:val="99"/>
    <w:rsid w:val="000B5F2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60224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7F6CB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F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C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C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1314</TotalTime>
  <Pages>34</Pages>
  <Words>8046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dcterms:created xsi:type="dcterms:W3CDTF">2013-07-12T10:30:00Z</dcterms:created>
  <dcterms:modified xsi:type="dcterms:W3CDTF">2013-12-24T16:48:00Z</dcterms:modified>
</cp:coreProperties>
</file>